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9F" w:rsidRPr="00460299" w:rsidRDefault="009A003B" w:rsidP="00812E9F">
      <w:pPr>
        <w:rPr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49530</wp:posOffset>
                </wp:positionV>
                <wp:extent cx="1371600" cy="13430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3B" w:rsidRDefault="009A003B" w:rsidP="009A003B">
                            <w:pPr>
                              <w:spacing w:before="120" w:after="200"/>
                            </w:pPr>
                            <w:r w:rsidRPr="00DF2EDD">
                              <w:rPr>
                                <w:b/>
                              </w:rPr>
                              <w:t>DATE APPROVED</w:t>
                            </w:r>
                            <w:r>
                              <w:t>:</w:t>
                            </w:r>
                          </w:p>
                          <w:p w:rsidR="009A003B" w:rsidRDefault="009A003B" w:rsidP="009A003B">
                            <w:pPr>
                              <w:spacing w:before="120" w:after="200"/>
                            </w:pPr>
                            <w:r>
                              <w:t>……………………………</w:t>
                            </w:r>
                          </w:p>
                          <w:p w:rsidR="009A003B" w:rsidRDefault="009A003B" w:rsidP="009A003B">
                            <w:pPr>
                              <w:spacing w:after="0"/>
                            </w:pPr>
                            <w:r w:rsidRPr="00DF2EDD">
                              <w:rPr>
                                <w:b/>
                              </w:rPr>
                              <w:t>MEMBERSHIP NO</w:t>
                            </w:r>
                            <w:r w:rsidRPr="009A003B">
                              <w:t>.</w:t>
                            </w:r>
                          </w:p>
                          <w:p w:rsidR="009A003B" w:rsidRPr="009A003B" w:rsidRDefault="009A003B" w:rsidP="009A003B">
                            <w:pPr>
                              <w:spacing w:after="0"/>
                            </w:pPr>
                          </w:p>
                          <w:p w:rsidR="009A003B" w:rsidRPr="009A003B" w:rsidRDefault="009A003B">
                            <w:r w:rsidRPr="009A003B">
                              <w:t>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25.25pt;margin-top:3.9pt;width:108pt;height:10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" fillcolor="white [3201]" strokeweight=".5pt">
                <v:textbox>
                  <w:txbxContent>
                    <w:p w:rsidR="009A003B" w:rsidRDefault="009A003B" w:rsidP="009A003B">
                      <w:pPr>
                        <w:spacing w:before="120" w:after="200"/>
                      </w:pPr>
                      <w:r w:rsidRPr="00DF2EDD">
                        <w:rPr>
                          <w:b/>
                        </w:rPr>
                        <w:t>DATE APPROVED</w:t>
                      </w:r>
                      <w:r>
                        <w:t>:</w:t>
                      </w:r>
                    </w:p>
                    <w:p w:rsidR="009A003B" w:rsidRDefault="009A003B" w:rsidP="009A003B">
                      <w:pPr>
                        <w:spacing w:before="120" w:after="200"/>
                      </w:pPr>
                      <w:r>
                        <w:t>……………………………</w:t>
                      </w:r>
                    </w:p>
                    <w:p w:rsidR="009A003B" w:rsidRDefault="009A003B" w:rsidP="009A003B">
                      <w:pPr>
                        <w:spacing w:after="0"/>
                      </w:pPr>
                      <w:r w:rsidRPr="00DF2EDD">
                        <w:rPr>
                          <w:b/>
                        </w:rPr>
                        <w:t>MEMBERSHIP NO</w:t>
                      </w:r>
                      <w:r w:rsidRPr="009A003B">
                        <w:t>.</w:t>
                      </w:r>
                    </w:p>
                    <w:p w:rsidR="009A003B" w:rsidRPr="009A003B" w:rsidRDefault="009A003B" w:rsidP="009A003B">
                      <w:pPr>
                        <w:spacing w:after="0"/>
                      </w:pPr>
                    </w:p>
                    <w:p w:rsidR="009A003B" w:rsidRPr="009A003B" w:rsidRDefault="009A003B">
                      <w:r w:rsidRPr="009A003B"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12E9F" w:rsidRPr="00460299">
        <w:rPr>
          <w:noProof/>
          <w:lang w:eastAsia="en-NZ"/>
        </w:rPr>
        <w:drawing>
          <wp:anchor distT="36576" distB="36576" distL="36576" distR="36576" simplePos="0" relativeHeight="251705344" behindDoc="0" locked="0" layoutInCell="1" allowOverlap="1" wp14:anchorId="7AEE2AEC" wp14:editId="1DF1978C">
            <wp:simplePos x="0" y="0"/>
            <wp:positionH relativeFrom="column">
              <wp:posOffset>2035175</wp:posOffset>
            </wp:positionH>
            <wp:positionV relativeFrom="paragraph">
              <wp:posOffset>635</wp:posOffset>
            </wp:positionV>
            <wp:extent cx="2809875" cy="1102180"/>
            <wp:effectExtent l="0" t="0" r="0" b="3175"/>
            <wp:wrapNone/>
            <wp:docPr id="3" name="Picture 2" descr="pottery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ttery l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E9F" w:rsidRPr="00460299" w:rsidRDefault="00812E9F" w:rsidP="00812E9F">
      <w:pPr>
        <w:rPr>
          <w:sz w:val="24"/>
          <w:szCs w:val="24"/>
        </w:rPr>
      </w:pPr>
    </w:p>
    <w:p w:rsidR="00812E9F" w:rsidRPr="00460299" w:rsidRDefault="00812E9F" w:rsidP="00812E9F">
      <w:pPr>
        <w:rPr>
          <w:sz w:val="24"/>
          <w:szCs w:val="24"/>
        </w:rPr>
      </w:pPr>
    </w:p>
    <w:p w:rsidR="00812E9F" w:rsidRPr="00460299" w:rsidRDefault="00812E9F" w:rsidP="00812E9F">
      <w:pPr>
        <w:rPr>
          <w:sz w:val="24"/>
          <w:szCs w:val="24"/>
        </w:rPr>
      </w:pPr>
    </w:p>
    <w:p w:rsidR="00841C44" w:rsidRPr="00460299" w:rsidRDefault="009B6CAB" w:rsidP="001B2343">
      <w:pPr>
        <w:rPr>
          <w:rFonts w:cs="Tahoma"/>
          <w:b/>
          <w:sz w:val="29"/>
          <w:szCs w:val="29"/>
        </w:rPr>
      </w:pPr>
      <w:r w:rsidRPr="00460299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4F9A6B" wp14:editId="00E3DC6F">
                <wp:simplePos x="0" y="0"/>
                <wp:positionH relativeFrom="column">
                  <wp:posOffset>2477135</wp:posOffset>
                </wp:positionH>
                <wp:positionV relativeFrom="paragraph">
                  <wp:posOffset>58420</wp:posOffset>
                </wp:positionV>
                <wp:extent cx="1841500" cy="4394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EDB" w:rsidRPr="009B6CAB" w:rsidRDefault="008C3EDB" w:rsidP="008C3EDB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 O Box 36</w:t>
                            </w:r>
                            <w:r w:rsidR="00812E9F"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,</w:t>
                            </w:r>
                            <w:r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OTAKI 5512                         </w:t>
                            </w:r>
                            <w:r w:rsidRPr="009B6CAB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B6CA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  <w:r w:rsidRPr="009B6CAB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Ph: 06 364 8204 ext 711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F9A6B" id="Text Box 2" o:spid="_x0000_s1027" type="#_x0000_t202" style="position:absolute;margin-left:195.05pt;margin-top:4.6pt;width:145pt;height:3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" filled="f" stroked="f" strokeweight=".5pt">
                <v:textbox>
                  <w:txbxContent>
                    <w:p w:rsidR="008C3EDB" w:rsidRPr="009B6CAB" w:rsidRDefault="008C3EDB" w:rsidP="008C3EDB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>P O Box 36</w:t>
                      </w:r>
                      <w:r w:rsidR="00812E9F"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>,</w:t>
                      </w:r>
                      <w:r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OTAKI 5512                         </w:t>
                      </w:r>
                      <w:r w:rsidRPr="009B6CAB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B6CA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  <w:r w:rsidRPr="009B6CAB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Ph: 06 364 8204 ext 711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2343" w:rsidRPr="00460299" w:rsidRDefault="009543B6" w:rsidP="001B2343">
      <w:pPr>
        <w:rPr>
          <w:b/>
          <w:sz w:val="29"/>
          <w:szCs w:val="29"/>
        </w:rPr>
      </w:pPr>
      <w:r w:rsidRPr="00DB4B9B">
        <w:rPr>
          <w:rFonts w:cs="Tahoma"/>
          <w:b/>
          <w:sz w:val="24"/>
          <w:szCs w:val="24"/>
        </w:rPr>
        <w:t>Club M</w:t>
      </w:r>
      <w:r w:rsidR="007553F5" w:rsidRPr="00DB4B9B">
        <w:rPr>
          <w:rFonts w:cs="Tahoma"/>
          <w:b/>
          <w:sz w:val="24"/>
          <w:szCs w:val="24"/>
        </w:rPr>
        <w:t>em</w:t>
      </w:r>
      <w:r w:rsidR="00217AE1" w:rsidRPr="00DB4B9B">
        <w:rPr>
          <w:rFonts w:cs="Tahoma"/>
          <w:b/>
          <w:sz w:val="24"/>
          <w:szCs w:val="24"/>
        </w:rPr>
        <w:t xml:space="preserve">bership </w:t>
      </w:r>
      <w:r w:rsidR="006767E9" w:rsidRPr="00DB4B9B">
        <w:rPr>
          <w:rFonts w:cs="Tahoma"/>
          <w:b/>
          <w:sz w:val="24"/>
          <w:szCs w:val="24"/>
        </w:rPr>
        <w:t>Registration</w:t>
      </w:r>
      <w:r w:rsidR="006767E9">
        <w:rPr>
          <w:rFonts w:cs="Tahoma"/>
          <w:b/>
          <w:sz w:val="29"/>
          <w:szCs w:val="29"/>
        </w:rPr>
        <w:t xml:space="preserve"> </w:t>
      </w:r>
      <w:r w:rsidR="00217AE1" w:rsidRPr="00DB4B9B">
        <w:rPr>
          <w:rFonts w:cs="Tahoma"/>
          <w:b/>
          <w:sz w:val="24"/>
          <w:szCs w:val="24"/>
        </w:rPr>
        <w:t>Form</w:t>
      </w:r>
    </w:p>
    <w:p w:rsidR="00217AE1" w:rsidRPr="00460299" w:rsidRDefault="00DB4B9B" w:rsidP="008C3EDB">
      <w:pPr>
        <w:jc w:val="both"/>
        <w:rPr>
          <w:rFonts w:cs="Aparajita"/>
        </w:rPr>
      </w:pP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1C353" wp14:editId="499F04D1">
                <wp:simplePos x="0" y="0"/>
                <wp:positionH relativeFrom="column">
                  <wp:posOffset>171450</wp:posOffset>
                </wp:positionH>
                <wp:positionV relativeFrom="paragraph">
                  <wp:posOffset>542290</wp:posOffset>
                </wp:positionV>
                <wp:extent cx="241300" cy="2095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813C" id="Rectangle 5" o:spid="_x0000_s1026" style="position:absolute;margin-left:13.5pt;margin-top:42.7pt;width:19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" filled="f" strokecolor="#243f60 [1604]" strokeweight="2pt"/>
            </w:pict>
          </mc:Fallback>
        </mc:AlternateContent>
      </w:r>
      <w:r w:rsidRPr="00460299"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E5B16" wp14:editId="1FA9221A">
                <wp:simplePos x="0" y="0"/>
                <wp:positionH relativeFrom="column">
                  <wp:posOffset>590550</wp:posOffset>
                </wp:positionH>
                <wp:positionV relativeFrom="paragraph">
                  <wp:posOffset>542290</wp:posOffset>
                </wp:positionV>
                <wp:extent cx="990600" cy="2571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EDB" w:rsidRPr="00D8799E" w:rsidRDefault="008C3E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879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New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E5B16" id="Text Box 6" o:spid="_x0000_s1028" type="#_x0000_t202" style="position:absolute;left:0;text-align:left;margin-left:46.5pt;margin-top:42.7pt;width:78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" fillcolor="white [3201]" stroked="f" strokeweight=".5pt">
                <v:textbox>
                  <w:txbxContent>
                    <w:p w:rsidR="008C3EDB" w:rsidRPr="00D8799E" w:rsidRDefault="008C3E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8799E">
                        <w:rPr>
                          <w:rFonts w:ascii="Century Gothic" w:hAnsi="Century Gothic"/>
                          <w:sz w:val="18"/>
                          <w:szCs w:val="18"/>
                        </w:rPr>
                        <w:t>New Member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8E0162" wp14:editId="00D7E073">
                <wp:simplePos x="0" y="0"/>
                <wp:positionH relativeFrom="column">
                  <wp:posOffset>4600576</wp:posOffset>
                </wp:positionH>
                <wp:positionV relativeFrom="paragraph">
                  <wp:posOffset>494665</wp:posOffset>
                </wp:positionV>
                <wp:extent cx="1390650" cy="3143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44" w:rsidRDefault="00841C44">
                            <w:r w:rsidRPr="00D879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Associate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E0162" id="Text Box 9" o:spid="_x0000_s1029" type="#_x0000_t202" style="position:absolute;left:0;text-align:left;margin-left:362.25pt;margin-top:38.95pt;width:109.5pt;height:2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" fillcolor="white [3201]" stroked="f" strokeweight=".5pt">
                <v:textbox>
                  <w:txbxContent>
                    <w:p w:rsidR="00841C44" w:rsidRDefault="00841C44">
                      <w:r w:rsidRPr="00D8799E">
                        <w:rPr>
                          <w:rFonts w:ascii="Century Gothic" w:hAnsi="Century Gothic"/>
                          <w:sz w:val="18"/>
                          <w:szCs w:val="18"/>
                        </w:rPr>
                        <w:t>Associate Member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A5911" wp14:editId="11C7D159">
                <wp:simplePos x="0" y="0"/>
                <wp:positionH relativeFrom="column">
                  <wp:posOffset>2838450</wp:posOffset>
                </wp:positionH>
                <wp:positionV relativeFrom="paragraph">
                  <wp:posOffset>542290</wp:posOffset>
                </wp:positionV>
                <wp:extent cx="990600" cy="2571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3EDB" w:rsidRPr="00D8799E" w:rsidRDefault="008C3EDB" w:rsidP="008C3ED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D8799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Past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5911" id="Text Box 7" o:spid="_x0000_s1030" type="#_x0000_t202" style="position:absolute;left:0;text-align:left;margin-left:223.5pt;margin-top:42.7pt;width:78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" fillcolor="window" stroked="f" strokeweight=".5pt">
                <v:textbox>
                  <w:txbxContent>
                    <w:p w:rsidR="008C3EDB" w:rsidRPr="00D8799E" w:rsidRDefault="008C3EDB" w:rsidP="008C3ED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D8799E">
                        <w:rPr>
                          <w:rFonts w:ascii="Century Gothic" w:hAnsi="Century Gothic"/>
                          <w:sz w:val="18"/>
                          <w:szCs w:val="18"/>
                        </w:rPr>
                        <w:t>Past Member</w:t>
                      </w:r>
                    </w:p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B6FF0D" wp14:editId="3C6366A5">
                <wp:simplePos x="0" y="0"/>
                <wp:positionH relativeFrom="column">
                  <wp:posOffset>4238625</wp:posOffset>
                </wp:positionH>
                <wp:positionV relativeFrom="paragraph">
                  <wp:posOffset>542290</wp:posOffset>
                </wp:positionV>
                <wp:extent cx="241300" cy="20955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E229D" id="Rectangle 8" o:spid="_x0000_s1026" style="position:absolute;margin-left:333.75pt;margin-top:42.7pt;width:19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" filled="f" strokecolor="#385d8a" strokeweight="2pt"/>
            </w:pict>
          </mc:Fallback>
        </mc:AlternateContent>
      </w:r>
      <w:r w:rsidRPr="00460299">
        <w:rPr>
          <w:rFonts w:cs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65A860" wp14:editId="72F93BF2">
                <wp:simplePos x="0" y="0"/>
                <wp:positionH relativeFrom="column">
                  <wp:posOffset>4289425</wp:posOffset>
                </wp:positionH>
                <wp:positionV relativeFrom="paragraph">
                  <wp:posOffset>542290</wp:posOffset>
                </wp:positionV>
                <wp:extent cx="231775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C44" w:rsidRDefault="00841C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A860" id="Text Box 1" o:spid="_x0000_s1031" type="#_x0000_t202" style="position:absolute;left:0;text-align:left;margin-left:337.75pt;margin-top:42.7pt;width:18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" fillcolor="white [3201]" stroked="f" strokeweight=".5pt">
                <v:textbox>
                  <w:txbxContent>
                    <w:p w:rsidR="00841C44" w:rsidRDefault="00841C44"/>
                  </w:txbxContent>
                </v:textbox>
              </v:shape>
            </w:pict>
          </mc:Fallback>
        </mc:AlternateContent>
      </w:r>
      <w:r w:rsidRPr="00460299">
        <w:rPr>
          <w:rFonts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DA148" wp14:editId="14A1366D">
                <wp:simplePos x="0" y="0"/>
                <wp:positionH relativeFrom="column">
                  <wp:posOffset>2476500</wp:posOffset>
                </wp:positionH>
                <wp:positionV relativeFrom="paragraph">
                  <wp:posOffset>542290</wp:posOffset>
                </wp:positionV>
                <wp:extent cx="241300" cy="20955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86189" id="Rectangle 4" o:spid="_x0000_s1026" style="position:absolute;margin-left:195pt;margin-top:42.7pt;width:19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" filled="f" strokecolor="#243f60 [1604]" strokeweight="2pt"/>
            </w:pict>
          </mc:Fallback>
        </mc:AlternateContent>
      </w:r>
      <w:r w:rsidR="00217AE1" w:rsidRPr="00460299">
        <w:rPr>
          <w:rFonts w:cs="Aparajita"/>
        </w:rPr>
        <w:t xml:space="preserve">Please </w:t>
      </w:r>
      <w:r w:rsidR="00614AFC" w:rsidRPr="00460299">
        <w:rPr>
          <w:rFonts w:cs="Aparajita"/>
        </w:rPr>
        <w:t>read the requirements on the back of this sheet</w:t>
      </w:r>
      <w:r w:rsidR="00544477" w:rsidRPr="00460299">
        <w:rPr>
          <w:rFonts w:cs="Aparajita"/>
        </w:rPr>
        <w:t>, complete this form in full and e</w:t>
      </w:r>
      <w:r w:rsidR="00614AFC" w:rsidRPr="00460299">
        <w:rPr>
          <w:rFonts w:cs="Aparajita"/>
        </w:rPr>
        <w:t>ither p</w:t>
      </w:r>
      <w:r w:rsidR="00217AE1" w:rsidRPr="00460299">
        <w:rPr>
          <w:rFonts w:cs="Aparajita"/>
        </w:rPr>
        <w:t>lace i</w:t>
      </w:r>
      <w:r w:rsidR="00614AFC" w:rsidRPr="00460299">
        <w:rPr>
          <w:rFonts w:cs="Aparajita"/>
        </w:rPr>
        <w:t>t in the payments box,</w:t>
      </w:r>
      <w:r w:rsidR="00544477" w:rsidRPr="00460299">
        <w:rPr>
          <w:rFonts w:cs="Aparajita"/>
        </w:rPr>
        <w:t xml:space="preserve"> mail it to t</w:t>
      </w:r>
      <w:r w:rsidR="00217AE1" w:rsidRPr="00460299">
        <w:rPr>
          <w:rFonts w:cs="Aparajita"/>
        </w:rPr>
        <w:t xml:space="preserve">he Membership Secretary, </w:t>
      </w:r>
      <w:r w:rsidR="00614AFC" w:rsidRPr="00460299">
        <w:rPr>
          <w:rFonts w:cs="Aparajita"/>
        </w:rPr>
        <w:t>or</w:t>
      </w:r>
      <w:r w:rsidR="00217AE1" w:rsidRPr="00460299">
        <w:rPr>
          <w:rFonts w:cs="Aparajita"/>
        </w:rPr>
        <w:t xml:space="preserve"> hand it to a committee member or tutor</w:t>
      </w:r>
      <w:r w:rsidR="00614AFC" w:rsidRPr="00460299">
        <w:rPr>
          <w:rFonts w:cs="Aparajita"/>
        </w:rPr>
        <w:t>.</w:t>
      </w:r>
      <w:r w:rsidR="008C3EDB" w:rsidRPr="00460299">
        <w:rPr>
          <w:rFonts w:cs="Aparajita"/>
        </w:rPr>
        <w:t xml:space="preserve"> </w:t>
      </w:r>
      <w:r w:rsidR="00544477" w:rsidRPr="00460299">
        <w:rPr>
          <w:rFonts w:cs="Aparajita"/>
        </w:rPr>
        <w:t xml:space="preserve">  </w:t>
      </w:r>
      <w:r w:rsidR="008C3EDB" w:rsidRPr="00460299">
        <w:rPr>
          <w:rFonts w:cs="Aparajita"/>
        </w:rPr>
        <w:t xml:space="preserve">The Committee </w:t>
      </w:r>
      <w:r w:rsidR="00614AFC" w:rsidRPr="00460299">
        <w:rPr>
          <w:rFonts w:cs="Aparajita"/>
        </w:rPr>
        <w:t>will review the application at the next committee meeting</w:t>
      </w:r>
      <w:r w:rsidR="008C3EDB" w:rsidRPr="00460299">
        <w:rPr>
          <w:rFonts w:cs="Aparajita"/>
        </w:rPr>
        <w:t>.</w:t>
      </w:r>
    </w:p>
    <w:p w:rsidR="00841C44" w:rsidRPr="00460299" w:rsidRDefault="00841C44" w:rsidP="009543B6">
      <w:pPr>
        <w:spacing w:after="0"/>
        <w:jc w:val="both"/>
        <w:rPr>
          <w:rStyle w:val="Hyperlink"/>
          <w:rFonts w:cs="Aparajita"/>
        </w:rPr>
      </w:pPr>
    </w:p>
    <w:p w:rsidR="00841C44" w:rsidRPr="00460299" w:rsidRDefault="00841C44" w:rsidP="009543B6">
      <w:pPr>
        <w:spacing w:after="0"/>
        <w:jc w:val="both"/>
        <w:rPr>
          <w:rStyle w:val="Hyperlink"/>
          <w:rFonts w:cs="Aparajita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6237"/>
        <w:gridCol w:w="850"/>
        <w:gridCol w:w="2268"/>
      </w:tblGrid>
      <w:tr w:rsidR="009B6CAB" w:rsidRPr="00460299" w:rsidTr="00DF2EDD"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Name: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Date: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9B6CAB" w:rsidRPr="00460299" w:rsidTr="00DF2EDD"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:rsidR="009B6CAB" w:rsidRPr="00460299" w:rsidRDefault="009B6CAB" w:rsidP="009543B6">
      <w:pPr>
        <w:spacing w:after="0"/>
        <w:jc w:val="both"/>
        <w:rPr>
          <w:rFonts w:cs="Aparajita"/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25"/>
        <w:gridCol w:w="6237"/>
        <w:gridCol w:w="850"/>
        <w:gridCol w:w="2268"/>
      </w:tblGrid>
      <w:tr w:rsidR="009B6CAB" w:rsidRPr="00460299" w:rsidTr="00DF2EDD">
        <w:tc>
          <w:tcPr>
            <w:tcW w:w="993" w:type="dxa"/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Address:</w:t>
            </w:r>
          </w:p>
        </w:tc>
        <w:tc>
          <w:tcPr>
            <w:tcW w:w="425" w:type="dxa"/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9A003B" w:rsidRPr="00460299" w:rsidTr="00DF2EDD">
        <w:tc>
          <w:tcPr>
            <w:tcW w:w="993" w:type="dxa"/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" w:type="dxa"/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9A003B" w:rsidRPr="00460299" w:rsidRDefault="009A003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9B6CAB" w:rsidRPr="00460299" w:rsidTr="00DF2EDD">
        <w:tc>
          <w:tcPr>
            <w:tcW w:w="993" w:type="dxa"/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Email:</w:t>
            </w:r>
          </w:p>
        </w:tc>
        <w:tc>
          <w:tcPr>
            <w:tcW w:w="425" w:type="dxa"/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9B6CAB" w:rsidRPr="00460299" w:rsidRDefault="009B6CAB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:rsidR="009B6CAB" w:rsidRPr="00460299" w:rsidRDefault="009B6CAB" w:rsidP="009543B6">
      <w:pPr>
        <w:spacing w:after="0"/>
        <w:jc w:val="both"/>
        <w:rPr>
          <w:rFonts w:cs="Aparajita"/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2268"/>
        <w:gridCol w:w="1276"/>
        <w:gridCol w:w="3118"/>
      </w:tblGrid>
      <w:tr w:rsidR="00C54290" w:rsidRPr="00460299" w:rsidTr="00C54290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Telephone Numbers:</w:t>
            </w:r>
          </w:p>
        </w:tc>
      </w:tr>
      <w:tr w:rsidR="00C54290" w:rsidRPr="00460299" w:rsidTr="00E85DF4"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Day: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Evening: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rFonts w:cs="Aparajita"/>
                <w:sz w:val="20"/>
                <w:szCs w:val="20"/>
              </w:rPr>
              <w:t>Mobile: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C54290" w:rsidRPr="00460299" w:rsidRDefault="00C54290" w:rsidP="009B5A80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:rsidR="00C54290" w:rsidRPr="00460299" w:rsidRDefault="00C54290" w:rsidP="009B5A80">
      <w:pPr>
        <w:spacing w:after="0"/>
        <w:jc w:val="both"/>
        <w:rPr>
          <w:rFonts w:cs="Aparajita"/>
          <w:sz w:val="20"/>
          <w:szCs w:val="20"/>
        </w:rPr>
      </w:pPr>
    </w:p>
    <w:tbl>
      <w:tblPr>
        <w:tblStyle w:val="TableGrid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59"/>
        <w:gridCol w:w="1701"/>
      </w:tblGrid>
      <w:tr w:rsidR="00C54290" w:rsidRPr="00460299" w:rsidTr="007E6007"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54290" w:rsidRPr="00460299" w:rsidRDefault="00DD2708" w:rsidP="007502D3">
            <w:pPr>
              <w:spacing w:before="120" w:after="120"/>
              <w:jc w:val="both"/>
              <w:rPr>
                <w:rFonts w:cs="Aparajita"/>
                <w:sz w:val="20"/>
                <w:szCs w:val="20"/>
              </w:rPr>
            </w:pPr>
            <w:r w:rsidRPr="00460299">
              <w:rPr>
                <w:sz w:val="20"/>
                <w:szCs w:val="20"/>
              </w:rPr>
              <w:t>I have the following pottery experience:</w:t>
            </w:r>
          </w:p>
        </w:tc>
      </w:tr>
      <w:tr w:rsidR="00C54290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C54290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54290" w:rsidRPr="00460299" w:rsidRDefault="00C54290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DD2708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D2708" w:rsidRPr="00460299" w:rsidRDefault="00DD2708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D8799E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99E" w:rsidRPr="00460299" w:rsidRDefault="00D8799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  <w:tr w:rsidR="0043552E" w:rsidRPr="00460299" w:rsidTr="007E6007"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3552E" w:rsidRPr="00460299" w:rsidRDefault="0043552E" w:rsidP="00087269">
            <w:pPr>
              <w:spacing w:before="60" w:after="60"/>
              <w:jc w:val="both"/>
              <w:rPr>
                <w:rFonts w:cs="Aparajita"/>
                <w:sz w:val="20"/>
                <w:szCs w:val="20"/>
              </w:rPr>
            </w:pPr>
          </w:p>
        </w:tc>
      </w:tr>
    </w:tbl>
    <w:p w:rsidR="001B2343" w:rsidRPr="00460299" w:rsidRDefault="001B2343" w:rsidP="00087269">
      <w:pPr>
        <w:spacing w:after="0"/>
        <w:rPr>
          <w:sz w:val="18"/>
          <w:szCs w:val="18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567"/>
        <w:gridCol w:w="3119"/>
        <w:gridCol w:w="283"/>
        <w:gridCol w:w="284"/>
        <w:gridCol w:w="567"/>
        <w:gridCol w:w="2551"/>
        <w:gridCol w:w="3402"/>
      </w:tblGrid>
      <w:tr w:rsidR="00E02907" w:rsidRPr="00460299" w:rsidTr="00E02907"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02907" w:rsidRPr="00460299" w:rsidRDefault="00E02907" w:rsidP="00E02907">
            <w:pPr>
              <w:tabs>
                <w:tab w:val="left" w:pos="4003"/>
              </w:tabs>
              <w:rPr>
                <w:b/>
                <w:sz w:val="20"/>
                <w:szCs w:val="20"/>
              </w:rPr>
            </w:pPr>
            <w:r w:rsidRPr="00460299">
              <w:rPr>
                <w:b/>
                <w:sz w:val="18"/>
                <w:szCs w:val="18"/>
              </w:rPr>
              <w:t>Full Membership Fees</w:t>
            </w:r>
            <w:r w:rsidRPr="00460299">
              <w:rPr>
                <w:b/>
                <w:sz w:val="18"/>
                <w:szCs w:val="18"/>
              </w:rPr>
              <w:tab/>
              <w:t>Associate Membership</w:t>
            </w:r>
            <w:r w:rsidR="00CD3F12" w:rsidRPr="00460299">
              <w:rPr>
                <w:b/>
                <w:sz w:val="18"/>
                <w:szCs w:val="18"/>
              </w:rPr>
              <w:t xml:space="preserve"> Fee</w:t>
            </w:r>
          </w:p>
          <w:p w:rsidR="00CD3F12" w:rsidRPr="00460299" w:rsidRDefault="00032027" w:rsidP="009B590B">
            <w:pPr>
              <w:tabs>
                <w:tab w:val="left" w:pos="4003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 be paid on acceptance</w:t>
            </w:r>
            <w:r w:rsidR="009B590B">
              <w:rPr>
                <w:i/>
                <w:sz w:val="18"/>
                <w:szCs w:val="18"/>
              </w:rPr>
              <w:tab/>
            </w:r>
            <w:r w:rsidR="009B590B" w:rsidRPr="00460299">
              <w:rPr>
                <w:i/>
                <w:sz w:val="18"/>
                <w:szCs w:val="18"/>
              </w:rPr>
              <w:t>to be paid on acceptance</w:t>
            </w:r>
          </w:p>
          <w:p w:rsidR="00E02907" w:rsidRPr="00460299" w:rsidRDefault="00E02907" w:rsidP="00E02907">
            <w:pPr>
              <w:tabs>
                <w:tab w:val="left" w:pos="439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12" w:rsidRPr="00460299" w:rsidRDefault="00CD3F12" w:rsidP="00CD3F12">
            <w:pPr>
              <w:jc w:val="center"/>
              <w:rPr>
                <w:b/>
                <w:sz w:val="24"/>
                <w:szCs w:val="24"/>
              </w:rPr>
            </w:pPr>
            <w:r w:rsidRPr="00460299">
              <w:rPr>
                <w:b/>
                <w:sz w:val="24"/>
                <w:szCs w:val="24"/>
              </w:rPr>
              <w:t>Associate Membership</w:t>
            </w:r>
          </w:p>
          <w:p w:rsidR="00CD3F12" w:rsidRPr="00460299" w:rsidRDefault="00CD3F12" w:rsidP="00CD3F12">
            <w:pPr>
              <w:jc w:val="center"/>
              <w:rPr>
                <w:b/>
                <w:sz w:val="4"/>
                <w:szCs w:val="4"/>
              </w:rPr>
            </w:pPr>
          </w:p>
          <w:p w:rsidR="00CD3F12" w:rsidRPr="00460299" w:rsidRDefault="00CD3F12" w:rsidP="00CD3F12">
            <w:p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 xml:space="preserve">This is for people who want to remain members but not be actively engaged on a regular basis. </w:t>
            </w:r>
          </w:p>
          <w:p w:rsidR="00CD3F12" w:rsidRPr="00460299" w:rsidRDefault="00CD3F12" w:rsidP="00CD3F12">
            <w:pPr>
              <w:jc w:val="both"/>
              <w:rPr>
                <w:sz w:val="4"/>
                <w:szCs w:val="4"/>
              </w:rPr>
            </w:pP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 xml:space="preserve">They will be able to participate in the clubs social activities. </w:t>
            </w: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They will get a regular newsletter and have speaking rights.</w:t>
            </w: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They will not have voting rights or hold a key to the rooms.</w:t>
            </w: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They will not have to do a cleaning bee or participate in fundraising activities unless they choose to do so.</w:t>
            </w:r>
          </w:p>
          <w:p w:rsidR="00CD3F12" w:rsidRPr="00460299" w:rsidRDefault="00CD3F12" w:rsidP="00CD3F12">
            <w:pPr>
              <w:pStyle w:val="ListParagraph"/>
              <w:numPr>
                <w:ilvl w:val="0"/>
                <w:numId w:val="1"/>
              </w:numPr>
              <w:jc w:val="both"/>
              <w:rPr>
                <w:sz w:val="19"/>
                <w:szCs w:val="19"/>
              </w:rPr>
            </w:pPr>
            <w:r w:rsidRPr="00460299">
              <w:rPr>
                <w:sz w:val="19"/>
                <w:szCs w:val="19"/>
              </w:rPr>
              <w:t>Associate Members may not carry out practical work at the club rooms.</w:t>
            </w:r>
          </w:p>
          <w:p w:rsidR="00CD3F12" w:rsidRPr="00460299" w:rsidRDefault="00CD3F12" w:rsidP="00CD3F12">
            <w:pPr>
              <w:pStyle w:val="ListParagraph"/>
              <w:ind w:left="360"/>
              <w:jc w:val="both"/>
              <w:rPr>
                <w:sz w:val="4"/>
                <w:szCs w:val="4"/>
              </w:rPr>
            </w:pPr>
          </w:p>
          <w:p w:rsidR="00E02907" w:rsidRPr="00460299" w:rsidRDefault="00CD3F12" w:rsidP="00CD3F12">
            <w:pPr>
              <w:jc w:val="both"/>
              <w:rPr>
                <w:b/>
                <w:sz w:val="24"/>
                <w:szCs w:val="24"/>
              </w:rPr>
            </w:pPr>
            <w:r w:rsidRPr="00460299">
              <w:rPr>
                <w:sz w:val="19"/>
                <w:szCs w:val="19"/>
              </w:rPr>
              <w:t>People who want to become an Associate Member will have to apply in writing to the</w:t>
            </w:r>
            <w:r w:rsidR="009B590B">
              <w:rPr>
                <w:sz w:val="19"/>
                <w:szCs w:val="19"/>
              </w:rPr>
              <w:t xml:space="preserve"> Committee</w:t>
            </w:r>
            <w:r w:rsidR="00E02907" w:rsidRPr="00460299">
              <w:rPr>
                <w:sz w:val="18"/>
                <w:szCs w:val="18"/>
              </w:rPr>
              <w:t>.</w:t>
            </w:r>
          </w:p>
        </w:tc>
      </w:tr>
      <w:tr w:rsidR="00E02907" w:rsidRPr="00460299" w:rsidTr="002746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02907" w:rsidRPr="00460299" w:rsidRDefault="006C754D" w:rsidP="000E1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$120 per person full year (or $10</w:t>
            </w:r>
            <w:r w:rsidR="000E1FA4" w:rsidRPr="00460299">
              <w:rPr>
                <w:sz w:val="18"/>
                <w:szCs w:val="18"/>
              </w:rPr>
              <w:t>0</w:t>
            </w:r>
            <w:r w:rsidR="00E02907" w:rsidRPr="00460299">
              <w:rPr>
                <w:sz w:val="18"/>
                <w:szCs w:val="18"/>
              </w:rPr>
              <w:t xml:space="preserve"> if paid by end of </w:t>
            </w:r>
            <w:r w:rsidR="000E1FA4" w:rsidRPr="00460299">
              <w:rPr>
                <w:sz w:val="18"/>
                <w:szCs w:val="18"/>
              </w:rPr>
              <w:t>March</w:t>
            </w:r>
            <w:r w:rsidR="00E02907" w:rsidRPr="00460299">
              <w:rPr>
                <w:sz w:val="18"/>
                <w:szCs w:val="18"/>
              </w:rPr>
              <w:t>)</w:t>
            </w:r>
            <w:r w:rsidR="002746E4">
              <w:rPr>
                <w:sz w:val="18"/>
                <w:szCs w:val="18"/>
              </w:rPr>
              <w:t xml:space="preserve"> or ($60 by end of March and $60 by end of July)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4" w:space="0" w:color="auto"/>
            </w:tcBorders>
          </w:tcPr>
          <w:p w:rsidR="00E02907" w:rsidRPr="00460299" w:rsidRDefault="00E02907" w:rsidP="001B2343">
            <w:pPr>
              <w:rPr>
                <w:b/>
                <w:sz w:val="18"/>
                <w:szCs w:val="18"/>
              </w:rPr>
            </w:pPr>
            <w:r w:rsidRPr="00460299">
              <w:rPr>
                <w:b/>
                <w:sz w:val="18"/>
                <w:szCs w:val="18"/>
              </w:rPr>
              <w:t>Fee:</w:t>
            </w:r>
          </w:p>
          <w:p w:rsidR="00E02907" w:rsidRPr="00460299" w:rsidRDefault="00E02907" w:rsidP="000E1FA4">
            <w:pPr>
              <w:rPr>
                <w:sz w:val="18"/>
                <w:szCs w:val="18"/>
              </w:rPr>
            </w:pPr>
            <w:r w:rsidRPr="00460299">
              <w:rPr>
                <w:sz w:val="18"/>
                <w:szCs w:val="18"/>
              </w:rPr>
              <w:t>$</w:t>
            </w:r>
            <w:r w:rsidR="000E1FA4" w:rsidRPr="00460299">
              <w:rPr>
                <w:sz w:val="18"/>
                <w:szCs w:val="18"/>
              </w:rPr>
              <w:t>3</w:t>
            </w:r>
            <w:r w:rsidRPr="00460299">
              <w:rPr>
                <w:sz w:val="18"/>
                <w:szCs w:val="18"/>
              </w:rPr>
              <w:t>5 per year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2907" w:rsidRPr="00460299" w:rsidRDefault="00E02907" w:rsidP="000A1DC6">
            <w:pPr>
              <w:jc w:val="both"/>
              <w:rPr>
                <w:sz w:val="18"/>
                <w:szCs w:val="18"/>
              </w:rPr>
            </w:pPr>
          </w:p>
        </w:tc>
      </w:tr>
      <w:tr w:rsidR="00E02907" w:rsidRPr="00460299" w:rsidTr="002746E4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  <w:p w:rsidR="00CD3F12" w:rsidRPr="00460299" w:rsidRDefault="00CD3F12" w:rsidP="001B23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02907" w:rsidRPr="00460299" w:rsidRDefault="00985DE9" w:rsidP="001B2343">
            <w:pPr>
              <w:rPr>
                <w:sz w:val="18"/>
                <w:szCs w:val="18"/>
              </w:rPr>
            </w:pPr>
            <w:r w:rsidRPr="00985DE9">
              <w:rPr>
                <w:b/>
                <w:sz w:val="18"/>
                <w:szCs w:val="18"/>
              </w:rPr>
              <w:t>Your sub includes a key to the rooms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</w:tr>
      <w:tr w:rsidR="00E02907" w:rsidRPr="00460299" w:rsidTr="002746E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:rsidR="00E02907" w:rsidRDefault="00E02907" w:rsidP="000E1FA4">
            <w:pPr>
              <w:rPr>
                <w:sz w:val="18"/>
                <w:szCs w:val="18"/>
              </w:rPr>
            </w:pPr>
            <w:r w:rsidRPr="00460299">
              <w:rPr>
                <w:sz w:val="18"/>
                <w:szCs w:val="18"/>
              </w:rPr>
              <w:t>$</w:t>
            </w:r>
            <w:r w:rsidR="000E1FA4" w:rsidRPr="00460299">
              <w:rPr>
                <w:sz w:val="18"/>
                <w:szCs w:val="18"/>
              </w:rPr>
              <w:t>6</w:t>
            </w:r>
            <w:r w:rsidRPr="00460299">
              <w:rPr>
                <w:sz w:val="18"/>
                <w:szCs w:val="18"/>
              </w:rPr>
              <w:t>0 for half year (July to December)</w:t>
            </w:r>
          </w:p>
          <w:p w:rsidR="002746E4" w:rsidRPr="00460299" w:rsidRDefault="002746E4" w:rsidP="000E1FA4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E02907" w:rsidRDefault="00E02907" w:rsidP="00985DE9">
            <w:pPr>
              <w:rPr>
                <w:sz w:val="18"/>
                <w:szCs w:val="18"/>
              </w:rPr>
            </w:pPr>
            <w:r w:rsidRPr="00460299">
              <w:rPr>
                <w:b/>
                <w:sz w:val="18"/>
                <w:szCs w:val="18"/>
              </w:rPr>
              <w:t>No</w:t>
            </w:r>
            <w:r w:rsidRPr="00460299">
              <w:rPr>
                <w:sz w:val="18"/>
                <w:szCs w:val="18"/>
              </w:rPr>
              <w:t>, I do not require</w:t>
            </w:r>
            <w:r w:rsidR="00985DE9">
              <w:rPr>
                <w:sz w:val="18"/>
                <w:szCs w:val="18"/>
              </w:rPr>
              <w:t xml:space="preserve"> a</w:t>
            </w:r>
            <w:r w:rsidRPr="00460299">
              <w:rPr>
                <w:sz w:val="18"/>
                <w:szCs w:val="18"/>
              </w:rPr>
              <w:t xml:space="preserve"> key</w:t>
            </w:r>
          </w:p>
          <w:p w:rsidR="00985DE9" w:rsidRPr="00460299" w:rsidRDefault="00985DE9" w:rsidP="00985DE9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</w:tr>
      <w:tr w:rsidR="00E02907" w:rsidRPr="00460299" w:rsidTr="00087269">
        <w:trPr>
          <w:trHeight w:val="804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</w:tcBorders>
          </w:tcPr>
          <w:p w:rsidR="00F7618A" w:rsidRDefault="00F7618A" w:rsidP="00F7618A">
            <w:pPr>
              <w:rPr>
                <w:sz w:val="20"/>
                <w:szCs w:val="20"/>
              </w:rPr>
            </w:pPr>
            <w:r w:rsidRPr="00460299">
              <w:rPr>
                <w:b/>
                <w:sz w:val="20"/>
                <w:szCs w:val="20"/>
              </w:rPr>
              <w:t>Fees</w:t>
            </w:r>
            <w:r>
              <w:rPr>
                <w:b/>
                <w:sz w:val="20"/>
                <w:szCs w:val="20"/>
              </w:rPr>
              <w:t>:</w:t>
            </w:r>
            <w:r w:rsidRPr="0046029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These are</w:t>
            </w:r>
            <w:r w:rsidRPr="00460299">
              <w:rPr>
                <w:sz w:val="20"/>
                <w:szCs w:val="20"/>
              </w:rPr>
              <w:t xml:space="preserve"> valid from 1 January to 31 December each year and are set by the </w:t>
            </w:r>
            <w:r>
              <w:rPr>
                <w:sz w:val="20"/>
                <w:szCs w:val="20"/>
              </w:rPr>
              <w:t>AGM in February of each year.</w:t>
            </w:r>
          </w:p>
          <w:p w:rsidR="00F7618A" w:rsidRPr="00D832A5" w:rsidRDefault="00F7618A" w:rsidP="00F761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Vehicles:</w:t>
            </w:r>
          </w:p>
          <w:p w:rsidR="00F7618A" w:rsidRDefault="00F7618A" w:rsidP="00F7618A">
            <w:pPr>
              <w:rPr>
                <w:sz w:val="20"/>
                <w:szCs w:val="20"/>
              </w:rPr>
            </w:pPr>
            <w:r w:rsidRPr="006767E9">
              <w:rPr>
                <w:sz w:val="20"/>
                <w:szCs w:val="20"/>
              </w:rPr>
              <w:t xml:space="preserve">Because our clubrooms are in the grounds of Otaki College, we are required, by the College, to keep a register of all vehicles coming </w:t>
            </w:r>
            <w:r>
              <w:rPr>
                <w:sz w:val="20"/>
                <w:szCs w:val="20"/>
              </w:rPr>
              <w:t>onto</w:t>
            </w:r>
            <w:r w:rsidRPr="006767E9">
              <w:rPr>
                <w:sz w:val="20"/>
                <w:szCs w:val="20"/>
              </w:rPr>
              <w:t xml:space="preserve"> the</w:t>
            </w:r>
            <w:r>
              <w:rPr>
                <w:sz w:val="20"/>
                <w:szCs w:val="20"/>
              </w:rPr>
              <w:t>ir</w:t>
            </w:r>
            <w:r w:rsidRPr="006767E9">
              <w:rPr>
                <w:sz w:val="20"/>
                <w:szCs w:val="20"/>
              </w:rPr>
              <w:t xml:space="preserve"> grounds at all times. </w:t>
            </w:r>
            <w:r>
              <w:rPr>
                <w:sz w:val="20"/>
                <w:szCs w:val="20"/>
              </w:rPr>
              <w:t>P</w:t>
            </w:r>
            <w:r w:rsidRPr="006767E9">
              <w:rPr>
                <w:sz w:val="20"/>
                <w:szCs w:val="20"/>
              </w:rPr>
              <w:t xml:space="preserve">lease provide the following information </w:t>
            </w:r>
            <w:r>
              <w:rPr>
                <w:sz w:val="20"/>
                <w:szCs w:val="20"/>
              </w:rPr>
              <w:t>for all vehicles you may bring o</w:t>
            </w:r>
            <w:r w:rsidRPr="006767E9">
              <w:rPr>
                <w:sz w:val="20"/>
                <w:szCs w:val="20"/>
              </w:rPr>
              <w:t>nto the college grounds.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1896"/>
              <w:gridCol w:w="2380"/>
            </w:tblGrid>
            <w:tr w:rsidR="00F7618A" w:rsidRPr="006767E9" w:rsidTr="00787A1A">
              <w:tc>
                <w:tcPr>
                  <w:tcW w:w="2864" w:type="dxa"/>
                </w:tcPr>
                <w:p w:rsidR="00F7618A" w:rsidRPr="006767E9" w:rsidRDefault="00F7618A" w:rsidP="00F761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7E9">
                    <w:rPr>
                      <w:b/>
                      <w:sz w:val="20"/>
                      <w:szCs w:val="20"/>
                    </w:rPr>
                    <w:t>VEHICLE TYPE</w:t>
                  </w:r>
                </w:p>
              </w:tc>
              <w:tc>
                <w:tcPr>
                  <w:tcW w:w="1896" w:type="dxa"/>
                </w:tcPr>
                <w:p w:rsidR="00F7618A" w:rsidRPr="006767E9" w:rsidRDefault="00F7618A" w:rsidP="00F761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7E9">
                    <w:rPr>
                      <w:b/>
                      <w:sz w:val="20"/>
                      <w:szCs w:val="20"/>
                    </w:rPr>
                    <w:t>REGISTRATION NO:</w:t>
                  </w:r>
                </w:p>
              </w:tc>
              <w:tc>
                <w:tcPr>
                  <w:tcW w:w="2380" w:type="dxa"/>
                </w:tcPr>
                <w:p w:rsidR="00F7618A" w:rsidRPr="006767E9" w:rsidRDefault="00F7618A" w:rsidP="00F761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767E9">
                    <w:rPr>
                      <w:b/>
                      <w:sz w:val="20"/>
                      <w:szCs w:val="20"/>
                    </w:rPr>
                    <w:t>COLOUR OF VEHICLE</w:t>
                  </w:r>
                </w:p>
              </w:tc>
            </w:tr>
            <w:tr w:rsidR="00F7618A" w:rsidTr="00787A1A">
              <w:tc>
                <w:tcPr>
                  <w:tcW w:w="2864" w:type="dxa"/>
                </w:tcPr>
                <w:p w:rsidR="00F7618A" w:rsidRDefault="00F7618A" w:rsidP="00F761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896" w:type="dxa"/>
                </w:tcPr>
                <w:p w:rsidR="00F7618A" w:rsidRDefault="00F7618A" w:rsidP="00F761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:rsidR="00F7618A" w:rsidRDefault="00F7618A" w:rsidP="00F7618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7618A" w:rsidTr="00787A1A">
              <w:tc>
                <w:tcPr>
                  <w:tcW w:w="2864" w:type="dxa"/>
                </w:tcPr>
                <w:p w:rsidR="00F7618A" w:rsidRDefault="00F7618A" w:rsidP="00F761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896" w:type="dxa"/>
                </w:tcPr>
                <w:p w:rsidR="00F7618A" w:rsidRDefault="00F7618A" w:rsidP="00F761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</w:tcPr>
                <w:p w:rsidR="00F7618A" w:rsidRDefault="00F7618A" w:rsidP="00F7618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767E9" w:rsidRPr="006767E9" w:rsidRDefault="006767E9" w:rsidP="006767E9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02907" w:rsidRPr="00460299" w:rsidRDefault="00E02907" w:rsidP="001B2343">
            <w:pPr>
              <w:rPr>
                <w:sz w:val="18"/>
                <w:szCs w:val="18"/>
              </w:rPr>
            </w:pPr>
          </w:p>
        </w:tc>
      </w:tr>
    </w:tbl>
    <w:p w:rsidR="006767E9" w:rsidRPr="00DB4B9B" w:rsidRDefault="006767E9" w:rsidP="006767E9">
      <w:pPr>
        <w:rPr>
          <w:sz w:val="24"/>
          <w:szCs w:val="24"/>
        </w:rPr>
      </w:pPr>
      <w:r w:rsidRPr="00DB4B9B">
        <w:rPr>
          <w:b/>
          <w:sz w:val="24"/>
          <w:szCs w:val="24"/>
        </w:rPr>
        <w:lastRenderedPageBreak/>
        <w:t>Cleaning:</w:t>
      </w:r>
      <w:r w:rsidRPr="00DB4B9B">
        <w:rPr>
          <w:sz w:val="24"/>
          <w:szCs w:val="24"/>
        </w:rPr>
        <w:t xml:space="preserve"> It is a requirement of membership that all full members be available for 2 hours of cleaning at one of the four stated cleaning days during the year for the health, safety and general tidiness of the club facilities.</w:t>
      </w:r>
    </w:p>
    <w:p w:rsidR="00DB4B9B" w:rsidRDefault="006767E9" w:rsidP="006767E9">
      <w:pPr>
        <w:rPr>
          <w:sz w:val="24"/>
          <w:szCs w:val="24"/>
        </w:rPr>
      </w:pPr>
      <w:r w:rsidRPr="00DB4B9B">
        <w:rPr>
          <w:b/>
          <w:sz w:val="24"/>
          <w:szCs w:val="24"/>
        </w:rPr>
        <w:t xml:space="preserve">Rooms: </w:t>
      </w:r>
      <w:r w:rsidRPr="00DB4B9B">
        <w:rPr>
          <w:sz w:val="24"/>
          <w:szCs w:val="24"/>
        </w:rPr>
        <w:t>The rooms are available to me</w:t>
      </w:r>
      <w:r w:rsidR="006C754D">
        <w:rPr>
          <w:sz w:val="24"/>
          <w:szCs w:val="24"/>
        </w:rPr>
        <w:t xml:space="preserve">mbers from 6.30am until 10.30pm </w:t>
      </w:r>
      <w:r w:rsidRPr="00DB4B9B">
        <w:rPr>
          <w:sz w:val="24"/>
          <w:szCs w:val="24"/>
        </w:rPr>
        <w:t xml:space="preserve">every day of the year.  </w:t>
      </w:r>
      <w:r w:rsidRPr="00DB4B9B">
        <w:rPr>
          <w:b/>
          <w:sz w:val="24"/>
          <w:szCs w:val="24"/>
        </w:rPr>
        <w:t xml:space="preserve">Please </w:t>
      </w:r>
      <w:r w:rsidRPr="00DB4B9B">
        <w:rPr>
          <w:sz w:val="24"/>
          <w:szCs w:val="24"/>
        </w:rPr>
        <w:t>ensure that you</w:t>
      </w:r>
      <w:r w:rsidR="00DB4B9B">
        <w:rPr>
          <w:sz w:val="24"/>
          <w:szCs w:val="24"/>
        </w:rPr>
        <w:t xml:space="preserve"> leave things clean and tidy.</w:t>
      </w:r>
    </w:p>
    <w:p w:rsidR="006767E9" w:rsidRPr="00DB4B9B" w:rsidRDefault="006767E9" w:rsidP="006767E9">
      <w:pPr>
        <w:rPr>
          <w:sz w:val="24"/>
          <w:szCs w:val="24"/>
        </w:rPr>
      </w:pPr>
      <w:r w:rsidRPr="00DB4B9B">
        <w:rPr>
          <w:b/>
          <w:sz w:val="24"/>
          <w:szCs w:val="24"/>
        </w:rPr>
        <w:t>Happy potting.</w:t>
      </w:r>
    </w:p>
    <w:p w:rsidR="007E6007" w:rsidRPr="00460299" w:rsidRDefault="007E6007" w:rsidP="009B5A80">
      <w:pPr>
        <w:spacing w:after="0"/>
        <w:rPr>
          <w:sz w:val="20"/>
          <w:szCs w:val="20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962"/>
        <w:gridCol w:w="567"/>
        <w:gridCol w:w="5244"/>
      </w:tblGrid>
      <w:tr w:rsidR="009B5A80" w:rsidRPr="00460299" w:rsidTr="006767E9">
        <w:tc>
          <w:tcPr>
            <w:tcW w:w="4962" w:type="dxa"/>
            <w:tcBorders>
              <w:bottom w:val="nil"/>
              <w:right w:val="single" w:sz="4" w:space="0" w:color="auto"/>
            </w:tcBorders>
          </w:tcPr>
          <w:p w:rsidR="009B5A80" w:rsidRPr="00460299" w:rsidRDefault="009B5A80" w:rsidP="001B2343">
            <w:pPr>
              <w:rPr>
                <w:i/>
                <w:sz w:val="20"/>
                <w:szCs w:val="20"/>
              </w:rPr>
            </w:pPr>
            <w:r w:rsidRPr="006767E9">
              <w:rPr>
                <w:b/>
                <w:i/>
                <w:sz w:val="20"/>
                <w:szCs w:val="20"/>
              </w:rPr>
              <w:t>Signature of new member</w:t>
            </w:r>
            <w:r w:rsidRPr="00460299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A80" w:rsidRPr="00460299" w:rsidRDefault="009B5A80" w:rsidP="001B234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nil"/>
            </w:tcBorders>
          </w:tcPr>
          <w:p w:rsidR="009B5A80" w:rsidRPr="006767E9" w:rsidRDefault="009B5A80" w:rsidP="001B2343">
            <w:pPr>
              <w:rPr>
                <w:b/>
                <w:i/>
                <w:sz w:val="20"/>
                <w:szCs w:val="20"/>
              </w:rPr>
            </w:pPr>
            <w:r w:rsidRPr="006767E9">
              <w:rPr>
                <w:b/>
                <w:i/>
                <w:sz w:val="20"/>
                <w:szCs w:val="20"/>
              </w:rPr>
              <w:t xml:space="preserve">Signature </w:t>
            </w:r>
            <w:r w:rsidR="00D8799E" w:rsidRPr="006767E9">
              <w:rPr>
                <w:b/>
                <w:i/>
                <w:sz w:val="20"/>
                <w:szCs w:val="20"/>
              </w:rPr>
              <w:t xml:space="preserve">and name </w:t>
            </w:r>
            <w:r w:rsidRPr="006767E9">
              <w:rPr>
                <w:b/>
                <w:i/>
                <w:sz w:val="20"/>
                <w:szCs w:val="20"/>
              </w:rPr>
              <w:t>of nominating member:</w:t>
            </w:r>
          </w:p>
          <w:p w:rsidR="009B5A80" w:rsidRPr="00460299" w:rsidRDefault="009B5A80" w:rsidP="001B2343">
            <w:pPr>
              <w:rPr>
                <w:sz w:val="24"/>
                <w:szCs w:val="24"/>
              </w:rPr>
            </w:pPr>
          </w:p>
        </w:tc>
      </w:tr>
      <w:tr w:rsidR="00DF2EDD" w:rsidRPr="00460299" w:rsidTr="006767E9">
        <w:tc>
          <w:tcPr>
            <w:tcW w:w="4962" w:type="dxa"/>
            <w:tcBorders>
              <w:top w:val="nil"/>
              <w:bottom w:val="nil"/>
              <w:right w:val="single" w:sz="4" w:space="0" w:color="auto"/>
            </w:tcBorders>
          </w:tcPr>
          <w:p w:rsidR="00DF2EDD" w:rsidRPr="00460299" w:rsidRDefault="00DF2EDD" w:rsidP="001B234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EDD" w:rsidRPr="00460299" w:rsidRDefault="00DF2EDD" w:rsidP="001B234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  <w:bottom w:val="nil"/>
            </w:tcBorders>
          </w:tcPr>
          <w:p w:rsidR="00DF2EDD" w:rsidRPr="00460299" w:rsidRDefault="00DF2EDD" w:rsidP="001B2343">
            <w:pPr>
              <w:rPr>
                <w:sz w:val="20"/>
                <w:szCs w:val="20"/>
              </w:rPr>
            </w:pPr>
          </w:p>
        </w:tc>
      </w:tr>
      <w:tr w:rsidR="007177AF" w:rsidRPr="00460299" w:rsidTr="006767E9">
        <w:tc>
          <w:tcPr>
            <w:tcW w:w="4962" w:type="dxa"/>
            <w:tcBorders>
              <w:top w:val="nil"/>
              <w:right w:val="single" w:sz="4" w:space="0" w:color="auto"/>
            </w:tcBorders>
          </w:tcPr>
          <w:p w:rsidR="007177AF" w:rsidRPr="00460299" w:rsidRDefault="007177AF" w:rsidP="001B2343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7AF" w:rsidRPr="00460299" w:rsidRDefault="007177AF" w:rsidP="001B234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single" w:sz="4" w:space="0" w:color="auto"/>
            </w:tcBorders>
          </w:tcPr>
          <w:p w:rsidR="007177AF" w:rsidRPr="00460299" w:rsidRDefault="007177AF" w:rsidP="001B2343">
            <w:pPr>
              <w:rPr>
                <w:sz w:val="20"/>
                <w:szCs w:val="20"/>
              </w:rPr>
            </w:pPr>
          </w:p>
        </w:tc>
      </w:tr>
    </w:tbl>
    <w:p w:rsidR="006767E9" w:rsidRDefault="006767E9" w:rsidP="00DF2EDD">
      <w:pPr>
        <w:spacing w:after="0"/>
        <w:ind w:right="-307"/>
        <w:rPr>
          <w:b/>
          <w:sz w:val="20"/>
          <w:szCs w:val="20"/>
        </w:rPr>
      </w:pPr>
    </w:p>
    <w:p w:rsidR="009B5A80" w:rsidRPr="00DB4B9B" w:rsidRDefault="009B5A80" w:rsidP="00DF2EDD">
      <w:pPr>
        <w:spacing w:after="0"/>
        <w:ind w:right="-307"/>
        <w:rPr>
          <w:sz w:val="24"/>
          <w:szCs w:val="24"/>
        </w:rPr>
      </w:pPr>
      <w:r w:rsidRPr="00DB4B9B">
        <w:rPr>
          <w:b/>
          <w:sz w:val="24"/>
          <w:szCs w:val="24"/>
        </w:rPr>
        <w:t>NOTE</w:t>
      </w:r>
      <w:r w:rsidRPr="00DB4B9B">
        <w:rPr>
          <w:sz w:val="24"/>
          <w:szCs w:val="24"/>
        </w:rPr>
        <w:t>: if you are a night/day class student, it is preferred that you get your tutor to nominate you</w:t>
      </w:r>
    </w:p>
    <w:p w:rsidR="00DF2EDD" w:rsidRDefault="00DF2EDD" w:rsidP="00DF2EDD">
      <w:pPr>
        <w:spacing w:after="0"/>
        <w:ind w:right="-307"/>
        <w:rPr>
          <w:sz w:val="20"/>
          <w:szCs w:val="20"/>
        </w:rPr>
      </w:pPr>
    </w:p>
    <w:p w:rsidR="00DF2EDD" w:rsidRDefault="00DF2EDD" w:rsidP="00DF2EDD">
      <w:pPr>
        <w:spacing w:after="0"/>
        <w:ind w:right="-307"/>
        <w:rPr>
          <w:sz w:val="20"/>
          <w:szCs w:val="20"/>
        </w:rPr>
      </w:pPr>
    </w:p>
    <w:p w:rsidR="00CD3F12" w:rsidRPr="00DF2EDD" w:rsidRDefault="00CD3F12" w:rsidP="00CD3F12">
      <w:pPr>
        <w:jc w:val="center"/>
        <w:rPr>
          <w:rFonts w:eastAsia="Calibri" w:cs="Times New Roman"/>
          <w:b/>
          <w:sz w:val="28"/>
          <w:szCs w:val="28"/>
        </w:rPr>
      </w:pPr>
      <w:r w:rsidRPr="00DF2EDD">
        <w:rPr>
          <w:rFonts w:eastAsia="Calibri" w:cs="Times New Roman"/>
          <w:b/>
          <w:sz w:val="28"/>
          <w:szCs w:val="28"/>
        </w:rPr>
        <w:t>Requirements for becoming a Full Member of the Otaki Pottery Club</w:t>
      </w:r>
    </w:p>
    <w:p w:rsidR="00CD3F12" w:rsidRPr="00CD3F12" w:rsidRDefault="00CD3F12" w:rsidP="00CD3F12">
      <w:pPr>
        <w:rPr>
          <w:rFonts w:eastAsia="Calibri" w:cs="Times New Roman"/>
        </w:rPr>
      </w:pP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 xml:space="preserve">The OPC expects applicants for membership to have the technical skills to undertake, without assistance and safely the type of work they want to produce. 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="00032027" w:rsidRPr="00DF2EDD">
        <w:rPr>
          <w:rFonts w:eastAsia="Calibri" w:cs="Times New Roman"/>
          <w:sz w:val="24"/>
          <w:szCs w:val="24"/>
        </w:rPr>
        <w:t xml:space="preserve">It is expected that new members will </w:t>
      </w:r>
      <w:r w:rsidR="00032027">
        <w:rPr>
          <w:rFonts w:eastAsia="Calibri" w:cs="Times New Roman"/>
          <w:sz w:val="24"/>
          <w:szCs w:val="24"/>
        </w:rPr>
        <w:t>require</w:t>
      </w:r>
      <w:r w:rsidR="00032027" w:rsidRPr="00DF2EDD">
        <w:rPr>
          <w:rFonts w:eastAsia="Calibri" w:cs="Times New Roman"/>
          <w:sz w:val="24"/>
          <w:szCs w:val="24"/>
        </w:rPr>
        <w:t xml:space="preserve"> some help with locating things, etc. but they should not depend on other members for unreasonable help with using equipment and technique. </w:t>
      </w: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 xml:space="preserve">The club is set up for hand building and throwing. </w:t>
      </w:r>
      <w:r w:rsidR="00E85DF4" w:rsidRPr="00DF2EDD">
        <w:rPr>
          <w:rFonts w:eastAsia="Calibri" w:cs="Times New Roman"/>
          <w:sz w:val="24"/>
          <w:szCs w:val="24"/>
        </w:rPr>
        <w:t xml:space="preserve">  A</w:t>
      </w:r>
      <w:r w:rsidRPr="00DF2EDD">
        <w:rPr>
          <w:rFonts w:eastAsia="Calibri" w:cs="Times New Roman"/>
          <w:sz w:val="24"/>
          <w:szCs w:val="24"/>
        </w:rPr>
        <w:t>lready mixed glazes and oxides are provided for firing a</w:t>
      </w:r>
      <w:r w:rsidR="00E85DF4" w:rsidRPr="00DF2EDD">
        <w:rPr>
          <w:rFonts w:eastAsia="Calibri" w:cs="Times New Roman"/>
          <w:sz w:val="24"/>
          <w:szCs w:val="24"/>
        </w:rPr>
        <w:t>t 1100C, 1200C and 1250</w:t>
      </w:r>
      <w:r w:rsidRPr="00DF2EDD">
        <w:rPr>
          <w:rFonts w:eastAsia="Calibri" w:cs="Times New Roman"/>
          <w:sz w:val="24"/>
          <w:szCs w:val="24"/>
        </w:rPr>
        <w:t xml:space="preserve">C in the electric kilns and at stoneware temperatures in the gas kiln. 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="00DB4B9B">
        <w:rPr>
          <w:rFonts w:eastAsia="Calibri" w:cs="Times New Roman"/>
          <w:sz w:val="24"/>
          <w:szCs w:val="24"/>
        </w:rPr>
        <w:t xml:space="preserve">The 1250 glazes are slowly being phased out.   </w:t>
      </w:r>
      <w:r w:rsidRPr="00DF2EDD">
        <w:rPr>
          <w:rFonts w:eastAsia="Calibri" w:cs="Times New Roman"/>
          <w:sz w:val="24"/>
          <w:szCs w:val="24"/>
        </w:rPr>
        <w:t xml:space="preserve">The kilns are operated by skilled club members. 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Pr="00DF2EDD">
        <w:rPr>
          <w:rFonts w:eastAsia="Calibri" w:cs="Times New Roman"/>
          <w:sz w:val="24"/>
          <w:szCs w:val="24"/>
        </w:rPr>
        <w:t>Other members are welcome to assist.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Pr="00DF2EDD">
        <w:rPr>
          <w:rFonts w:eastAsia="Calibri" w:cs="Times New Roman"/>
          <w:sz w:val="24"/>
          <w:szCs w:val="24"/>
        </w:rPr>
        <w:t xml:space="preserve"> The rooms have supplies of clay for sale and a good range of equipment, small and large.</w:t>
      </w: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>The work rooms, mainly the floors and benches</w:t>
      </w:r>
      <w:r w:rsidR="00DF2EDD">
        <w:rPr>
          <w:rFonts w:eastAsia="Calibri" w:cs="Times New Roman"/>
          <w:sz w:val="24"/>
          <w:szCs w:val="24"/>
        </w:rPr>
        <w:t xml:space="preserve"> </w:t>
      </w:r>
      <w:r w:rsidRPr="00DF2EDD">
        <w:rPr>
          <w:rFonts w:eastAsia="Calibri" w:cs="Times New Roman"/>
          <w:sz w:val="24"/>
          <w:szCs w:val="24"/>
        </w:rPr>
        <w:t xml:space="preserve">are cleaned weekly by a paid cleaner but club members are expected to undertake other cleaning and tidying at one of the cleaning bees annually or pay a fee in lieu. </w:t>
      </w: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>New members are conducted on a tour of the rooms to become familiar with the facility, safety measures and administrative procedures. This tour is not intended to provide any instruction on the craft of pottery.</w:t>
      </w:r>
    </w:p>
    <w:p w:rsidR="00CD3F12" w:rsidRPr="00DF2EDD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>In applying for membership</w:t>
      </w:r>
      <w:r w:rsidR="00E85DF4" w:rsidRPr="00DF2EDD">
        <w:rPr>
          <w:rFonts w:eastAsia="Calibri" w:cs="Times New Roman"/>
          <w:sz w:val="24"/>
          <w:szCs w:val="24"/>
        </w:rPr>
        <w:t>,</w:t>
      </w:r>
      <w:r w:rsidRPr="00DF2EDD">
        <w:rPr>
          <w:rFonts w:eastAsia="Calibri" w:cs="Times New Roman"/>
          <w:sz w:val="24"/>
          <w:szCs w:val="24"/>
        </w:rPr>
        <w:t xml:space="preserve"> applicants must provide evidence of their competence at making pots </w:t>
      </w:r>
      <w:r w:rsidR="00E85DF4" w:rsidRPr="00DF2EDD">
        <w:rPr>
          <w:rFonts w:eastAsia="Calibri" w:cs="Times New Roman"/>
          <w:sz w:val="24"/>
          <w:szCs w:val="24"/>
        </w:rPr>
        <w:t>(</w:t>
      </w:r>
      <w:r w:rsidR="00032027" w:rsidRPr="00DF2EDD">
        <w:rPr>
          <w:rFonts w:eastAsia="Calibri" w:cs="Times New Roman"/>
          <w:sz w:val="24"/>
          <w:szCs w:val="24"/>
        </w:rPr>
        <w:t>e.g.</w:t>
      </w:r>
      <w:r w:rsidRPr="00DF2EDD">
        <w:rPr>
          <w:rFonts w:eastAsia="Calibri" w:cs="Times New Roman"/>
          <w:sz w:val="24"/>
          <w:szCs w:val="24"/>
        </w:rPr>
        <w:t xml:space="preserve"> courses attended, exhibitions, relevant membership</w:t>
      </w:r>
      <w:r w:rsidR="00E85DF4" w:rsidRPr="00DF2EDD">
        <w:rPr>
          <w:rFonts w:eastAsia="Calibri" w:cs="Times New Roman"/>
          <w:sz w:val="24"/>
          <w:szCs w:val="24"/>
        </w:rPr>
        <w:t>)</w:t>
      </w:r>
      <w:r w:rsidRPr="00DF2EDD">
        <w:rPr>
          <w:rFonts w:eastAsia="Calibri" w:cs="Times New Roman"/>
          <w:sz w:val="24"/>
          <w:szCs w:val="24"/>
        </w:rPr>
        <w:t>.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Pr="00DF2EDD">
        <w:rPr>
          <w:rFonts w:eastAsia="Calibri" w:cs="Times New Roman"/>
          <w:sz w:val="24"/>
          <w:szCs w:val="24"/>
        </w:rPr>
        <w:t xml:space="preserve"> The person supporting the application must be able to attest to the applicant’s ability and experience. </w:t>
      </w:r>
      <w:r w:rsidR="00E85DF4" w:rsidRPr="00DF2EDD">
        <w:rPr>
          <w:rFonts w:eastAsia="Calibri" w:cs="Times New Roman"/>
          <w:sz w:val="24"/>
          <w:szCs w:val="24"/>
        </w:rPr>
        <w:t xml:space="preserve">  </w:t>
      </w:r>
      <w:r w:rsidRPr="00DF2EDD">
        <w:rPr>
          <w:rFonts w:eastAsia="Calibri" w:cs="Times New Roman"/>
          <w:sz w:val="24"/>
          <w:szCs w:val="24"/>
        </w:rPr>
        <w:t>Attending courses run by the club is a way of acquiring pottery making skills but is not essential for becoming a member.</w:t>
      </w:r>
    </w:p>
    <w:p w:rsidR="00F7618A" w:rsidRPr="00F7618A" w:rsidRDefault="00CD3F12" w:rsidP="00E85DF4">
      <w:pPr>
        <w:jc w:val="both"/>
        <w:rPr>
          <w:rFonts w:eastAsia="Calibri" w:cs="Times New Roman"/>
          <w:sz w:val="24"/>
          <w:szCs w:val="24"/>
        </w:rPr>
      </w:pPr>
      <w:r w:rsidRPr="00DF2EDD">
        <w:rPr>
          <w:rFonts w:eastAsia="Calibri" w:cs="Times New Roman"/>
          <w:sz w:val="24"/>
          <w:szCs w:val="24"/>
        </w:rPr>
        <w:t>By signing this form the applicant acknowledges and agrees that photos maybe taken of their work either when in the cl</w:t>
      </w:r>
      <w:r w:rsidR="009F1A91" w:rsidRPr="00DF2EDD">
        <w:rPr>
          <w:rFonts w:eastAsia="Calibri" w:cs="Times New Roman"/>
          <w:sz w:val="24"/>
          <w:szCs w:val="24"/>
        </w:rPr>
        <w:t>ub rooms or at any club event a</w:t>
      </w:r>
      <w:r w:rsidRPr="00DF2EDD">
        <w:rPr>
          <w:rFonts w:eastAsia="Calibri" w:cs="Times New Roman"/>
          <w:sz w:val="24"/>
          <w:szCs w:val="24"/>
        </w:rPr>
        <w:t>nd that these photos can be used by the club.</w:t>
      </w:r>
    </w:p>
    <w:p w:rsidR="00F7618A" w:rsidRDefault="00F7618A" w:rsidP="00F7618A">
      <w:pPr>
        <w:rPr>
          <w:sz w:val="20"/>
          <w:szCs w:val="20"/>
        </w:rPr>
      </w:pPr>
      <w:r>
        <w:rPr>
          <w:sz w:val="20"/>
          <w:szCs w:val="20"/>
        </w:rPr>
        <w:t>Additional Vehicles</w:t>
      </w:r>
    </w:p>
    <w:tbl>
      <w:tblPr>
        <w:tblStyle w:val="TableGrid"/>
        <w:tblW w:w="10573" w:type="dxa"/>
        <w:tblLook w:val="04A0" w:firstRow="1" w:lastRow="0" w:firstColumn="1" w:lastColumn="0" w:noHBand="0" w:noVBand="1"/>
      </w:tblPr>
      <w:tblGrid>
        <w:gridCol w:w="4241"/>
        <w:gridCol w:w="2808"/>
        <w:gridCol w:w="3524"/>
      </w:tblGrid>
      <w:tr w:rsidR="00F7618A" w:rsidRPr="006767E9" w:rsidTr="002D7B00">
        <w:trPr>
          <w:trHeight w:val="258"/>
        </w:trPr>
        <w:tc>
          <w:tcPr>
            <w:tcW w:w="4241" w:type="dxa"/>
          </w:tcPr>
          <w:p w:rsidR="00F7618A" w:rsidRPr="006767E9" w:rsidRDefault="00F7618A" w:rsidP="00787A1A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767E9">
              <w:rPr>
                <w:b/>
                <w:sz w:val="20"/>
                <w:szCs w:val="20"/>
              </w:rPr>
              <w:t>VEHICLE TYPE</w:t>
            </w:r>
          </w:p>
        </w:tc>
        <w:tc>
          <w:tcPr>
            <w:tcW w:w="2808" w:type="dxa"/>
          </w:tcPr>
          <w:p w:rsidR="00F7618A" w:rsidRPr="006767E9" w:rsidRDefault="00F7618A" w:rsidP="00787A1A">
            <w:pPr>
              <w:jc w:val="center"/>
              <w:rPr>
                <w:b/>
                <w:sz w:val="20"/>
                <w:szCs w:val="20"/>
              </w:rPr>
            </w:pPr>
            <w:r w:rsidRPr="006767E9">
              <w:rPr>
                <w:b/>
                <w:sz w:val="20"/>
                <w:szCs w:val="20"/>
              </w:rPr>
              <w:t>REGISTRATION NO:</w:t>
            </w:r>
          </w:p>
        </w:tc>
        <w:tc>
          <w:tcPr>
            <w:tcW w:w="3524" w:type="dxa"/>
          </w:tcPr>
          <w:p w:rsidR="00F7618A" w:rsidRPr="006767E9" w:rsidRDefault="00F7618A" w:rsidP="00787A1A">
            <w:pPr>
              <w:jc w:val="center"/>
              <w:rPr>
                <w:b/>
                <w:sz w:val="20"/>
                <w:szCs w:val="20"/>
              </w:rPr>
            </w:pPr>
            <w:r w:rsidRPr="006767E9">
              <w:rPr>
                <w:b/>
                <w:sz w:val="20"/>
                <w:szCs w:val="20"/>
              </w:rPr>
              <w:t>COLOUR OF VEHICLE</w:t>
            </w:r>
          </w:p>
        </w:tc>
      </w:tr>
      <w:tr w:rsidR="00F7618A" w:rsidTr="002D7B00">
        <w:trPr>
          <w:trHeight w:val="258"/>
        </w:trPr>
        <w:tc>
          <w:tcPr>
            <w:tcW w:w="4241" w:type="dxa"/>
          </w:tcPr>
          <w:p w:rsidR="00F7618A" w:rsidRDefault="00F7618A" w:rsidP="0078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08" w:type="dxa"/>
          </w:tcPr>
          <w:p w:rsidR="00F7618A" w:rsidRDefault="00F7618A" w:rsidP="00787A1A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:rsidR="00F7618A" w:rsidRDefault="00F7618A" w:rsidP="00787A1A">
            <w:pPr>
              <w:rPr>
                <w:sz w:val="20"/>
                <w:szCs w:val="20"/>
              </w:rPr>
            </w:pPr>
          </w:p>
        </w:tc>
      </w:tr>
      <w:tr w:rsidR="00F7618A" w:rsidTr="002D7B00">
        <w:trPr>
          <w:trHeight w:val="242"/>
        </w:trPr>
        <w:tc>
          <w:tcPr>
            <w:tcW w:w="4241" w:type="dxa"/>
          </w:tcPr>
          <w:p w:rsidR="00F7618A" w:rsidRDefault="00F7618A" w:rsidP="00787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08" w:type="dxa"/>
          </w:tcPr>
          <w:p w:rsidR="00F7618A" w:rsidRDefault="00F7618A" w:rsidP="00787A1A">
            <w:pPr>
              <w:rPr>
                <w:sz w:val="20"/>
                <w:szCs w:val="20"/>
              </w:rPr>
            </w:pPr>
          </w:p>
        </w:tc>
        <w:tc>
          <w:tcPr>
            <w:tcW w:w="3524" w:type="dxa"/>
          </w:tcPr>
          <w:p w:rsidR="00F7618A" w:rsidRDefault="00F7618A" w:rsidP="00787A1A">
            <w:pPr>
              <w:rPr>
                <w:sz w:val="20"/>
                <w:szCs w:val="20"/>
              </w:rPr>
            </w:pPr>
          </w:p>
        </w:tc>
      </w:tr>
    </w:tbl>
    <w:p w:rsidR="00F3081C" w:rsidRDefault="00F3081C" w:rsidP="009F1A91">
      <w:pPr>
        <w:spacing w:after="0"/>
        <w:ind w:right="-307"/>
        <w:jc w:val="both"/>
        <w:rPr>
          <w:sz w:val="20"/>
          <w:szCs w:val="20"/>
        </w:rPr>
      </w:pPr>
    </w:p>
    <w:p w:rsidR="00F7618A" w:rsidRPr="00F7618A" w:rsidRDefault="00F7618A" w:rsidP="009F1A91">
      <w:pPr>
        <w:spacing w:after="0"/>
        <w:ind w:right="-307"/>
        <w:jc w:val="both"/>
        <w:rPr>
          <w:sz w:val="20"/>
          <w:szCs w:val="20"/>
        </w:rPr>
      </w:pPr>
      <w:r w:rsidRPr="00F7618A">
        <w:rPr>
          <w:sz w:val="20"/>
          <w:szCs w:val="20"/>
        </w:rPr>
        <w:t>Further notes</w:t>
      </w:r>
      <w:proofErr w:type="gramStart"/>
      <w:r w:rsidRPr="00F7618A">
        <w:rPr>
          <w:sz w:val="20"/>
          <w:szCs w:val="20"/>
        </w:rPr>
        <w:t>:..</w:t>
      </w:r>
      <w:proofErr w:type="gramEnd"/>
    </w:p>
    <w:sectPr w:rsidR="00F7618A" w:rsidRPr="00F7618A" w:rsidSect="00DF2E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775" w:rsidRDefault="00CF3775" w:rsidP="007E6007">
      <w:pPr>
        <w:spacing w:after="0"/>
      </w:pPr>
      <w:r>
        <w:separator/>
      </w:r>
    </w:p>
  </w:endnote>
  <w:endnote w:type="continuationSeparator" w:id="0">
    <w:p w:rsidR="00CF3775" w:rsidRDefault="00CF3775" w:rsidP="007E6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4A" w:rsidRDefault="00F120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007" w:rsidRDefault="007E6007" w:rsidP="007E6007">
    <w:pPr>
      <w:pStyle w:val="Footer"/>
      <w:tabs>
        <w:tab w:val="clear" w:pos="9026"/>
        <w:tab w:val="right" w:pos="10206"/>
      </w:tabs>
    </w:pPr>
    <w:r>
      <w:t>Club Member</w:t>
    </w:r>
    <w:r w:rsidR="00F1204A">
      <w:t>ship Registration Form March</w:t>
    </w:r>
    <w:r w:rsidR="0007160C">
      <w:t xml:space="preserve"> 2018</w:t>
    </w:r>
    <w:r>
      <w:t xml:space="preserve"> </w:t>
    </w:r>
    <w:r>
      <w:tab/>
    </w:r>
    <w:r>
      <w:tab/>
      <w:t>-2-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4A" w:rsidRDefault="00F12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775" w:rsidRDefault="00CF3775" w:rsidP="007E6007">
      <w:pPr>
        <w:spacing w:after="0"/>
      </w:pPr>
      <w:r>
        <w:separator/>
      </w:r>
    </w:p>
  </w:footnote>
  <w:footnote w:type="continuationSeparator" w:id="0">
    <w:p w:rsidR="00CF3775" w:rsidRDefault="00CF3775" w:rsidP="007E600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4A" w:rsidRDefault="00F120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4A" w:rsidRDefault="00F120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4A" w:rsidRDefault="00F120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42DFD"/>
    <w:multiLevelType w:val="hybridMultilevel"/>
    <w:tmpl w:val="D9B8ECB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3B"/>
    <w:rsid w:val="00032027"/>
    <w:rsid w:val="00047507"/>
    <w:rsid w:val="00051A4B"/>
    <w:rsid w:val="0006064B"/>
    <w:rsid w:val="0007160C"/>
    <w:rsid w:val="000822DD"/>
    <w:rsid w:val="00087269"/>
    <w:rsid w:val="000A1DC6"/>
    <w:rsid w:val="000E1FA4"/>
    <w:rsid w:val="000F4348"/>
    <w:rsid w:val="001666CC"/>
    <w:rsid w:val="00176C80"/>
    <w:rsid w:val="001B2343"/>
    <w:rsid w:val="00217AE1"/>
    <w:rsid w:val="00261AE1"/>
    <w:rsid w:val="002746E4"/>
    <w:rsid w:val="002D7B00"/>
    <w:rsid w:val="003056D6"/>
    <w:rsid w:val="00392A7F"/>
    <w:rsid w:val="0043552E"/>
    <w:rsid w:val="00460299"/>
    <w:rsid w:val="00492FD5"/>
    <w:rsid w:val="00496F18"/>
    <w:rsid w:val="004F3135"/>
    <w:rsid w:val="00533041"/>
    <w:rsid w:val="00544477"/>
    <w:rsid w:val="00553222"/>
    <w:rsid w:val="005601E2"/>
    <w:rsid w:val="005640D2"/>
    <w:rsid w:val="005B229F"/>
    <w:rsid w:val="00614AFC"/>
    <w:rsid w:val="00656201"/>
    <w:rsid w:val="00673E74"/>
    <w:rsid w:val="006767E9"/>
    <w:rsid w:val="006C754D"/>
    <w:rsid w:val="007177AF"/>
    <w:rsid w:val="007553F5"/>
    <w:rsid w:val="007E6007"/>
    <w:rsid w:val="007F27EB"/>
    <w:rsid w:val="0080617F"/>
    <w:rsid w:val="00812E9F"/>
    <w:rsid w:val="00841C44"/>
    <w:rsid w:val="00861653"/>
    <w:rsid w:val="008779F1"/>
    <w:rsid w:val="00884AEA"/>
    <w:rsid w:val="008C3EDB"/>
    <w:rsid w:val="00902199"/>
    <w:rsid w:val="00924D35"/>
    <w:rsid w:val="009543B6"/>
    <w:rsid w:val="0096659F"/>
    <w:rsid w:val="00985DE9"/>
    <w:rsid w:val="009A003B"/>
    <w:rsid w:val="009B590B"/>
    <w:rsid w:val="009B5A80"/>
    <w:rsid w:val="009B6CAB"/>
    <w:rsid w:val="009C0727"/>
    <w:rsid w:val="009E4AB3"/>
    <w:rsid w:val="009F1A91"/>
    <w:rsid w:val="00AC608B"/>
    <w:rsid w:val="00B673DD"/>
    <w:rsid w:val="00B70952"/>
    <w:rsid w:val="00B85864"/>
    <w:rsid w:val="00B93B70"/>
    <w:rsid w:val="00C0019D"/>
    <w:rsid w:val="00C54290"/>
    <w:rsid w:val="00C6678C"/>
    <w:rsid w:val="00C867CE"/>
    <w:rsid w:val="00CC0DA6"/>
    <w:rsid w:val="00CD3F12"/>
    <w:rsid w:val="00CF3775"/>
    <w:rsid w:val="00CF4699"/>
    <w:rsid w:val="00D832A5"/>
    <w:rsid w:val="00D8799E"/>
    <w:rsid w:val="00DB4B9B"/>
    <w:rsid w:val="00DD2708"/>
    <w:rsid w:val="00DE0D82"/>
    <w:rsid w:val="00DF2EDD"/>
    <w:rsid w:val="00DF40BD"/>
    <w:rsid w:val="00E02907"/>
    <w:rsid w:val="00E85DF4"/>
    <w:rsid w:val="00EB1494"/>
    <w:rsid w:val="00EC554C"/>
    <w:rsid w:val="00ED3101"/>
    <w:rsid w:val="00F05189"/>
    <w:rsid w:val="00F1204A"/>
    <w:rsid w:val="00F3081C"/>
    <w:rsid w:val="00F31CF2"/>
    <w:rsid w:val="00F62487"/>
    <w:rsid w:val="00F75C05"/>
    <w:rsid w:val="00F7618A"/>
    <w:rsid w:val="00F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E02668-77BC-4C45-BFCD-005D4A5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E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B6CA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600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6007"/>
  </w:style>
  <w:style w:type="paragraph" w:styleId="Footer">
    <w:name w:val="footer"/>
    <w:basedOn w:val="Normal"/>
    <w:link w:val="FooterChar"/>
    <w:uiPriority w:val="99"/>
    <w:unhideWhenUsed/>
    <w:rsid w:val="007E600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6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1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Steff's%20Stuff\POTTERY\MEMBERSHIP\Forms%20&amp;%20Procedures%20etc\Membership%20Application%20Form%20(April%2017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 (April 17)</Template>
  <TotalTime>28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Caitlin Taylor</cp:lastModifiedBy>
  <cp:revision>5</cp:revision>
  <cp:lastPrinted>2018-03-15T04:40:00Z</cp:lastPrinted>
  <dcterms:created xsi:type="dcterms:W3CDTF">2018-03-07T23:59:00Z</dcterms:created>
  <dcterms:modified xsi:type="dcterms:W3CDTF">2018-03-15T04:45:00Z</dcterms:modified>
</cp:coreProperties>
</file>