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68392D" w14:textId="0DEB357D" w:rsidR="00812E9F" w:rsidRPr="00460299" w:rsidRDefault="000622A0" w:rsidP="00812E9F">
      <w:pPr>
        <w:rPr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505BD9" wp14:editId="7ADDBA9D">
                <wp:simplePos x="0" y="0"/>
                <wp:positionH relativeFrom="column">
                  <wp:posOffset>-6985</wp:posOffset>
                </wp:positionH>
                <wp:positionV relativeFrom="paragraph">
                  <wp:posOffset>-159385</wp:posOffset>
                </wp:positionV>
                <wp:extent cx="1261745" cy="804545"/>
                <wp:effectExtent l="0" t="0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E55F6" w14:textId="77777777" w:rsidR="00BD4269" w:rsidRDefault="00BD4269" w:rsidP="00BD426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F2EDD">
                              <w:rPr>
                                <w:b/>
                              </w:rPr>
                              <w:t>MEMBERSHIP NO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49B49E6D" w14:textId="77777777" w:rsidR="00BD4269" w:rsidRDefault="00BD4269" w:rsidP="00BD426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12E9031" w14:textId="77777777" w:rsidR="00BD4269" w:rsidRDefault="00BD4269" w:rsidP="00BD426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05B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55pt;margin-top:-12.55pt;width:99.35pt;height:63.3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" fillcolor="white [3201]" strokeweight=".5pt">
                <v:textbox>
                  <w:txbxContent>
                    <w:p w14:paraId="407E55F6" w14:textId="77777777" w:rsidR="00BD4269" w:rsidRDefault="00BD4269" w:rsidP="00BD4269">
                      <w:pPr>
                        <w:spacing w:after="0"/>
                        <w:rPr>
                          <w:b/>
                        </w:rPr>
                      </w:pPr>
                      <w:r w:rsidRPr="00DF2EDD">
                        <w:rPr>
                          <w:b/>
                        </w:rPr>
                        <w:t>MEMBERSHIP NO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49B49E6D" w14:textId="77777777" w:rsidR="00BD4269" w:rsidRDefault="00BD4269" w:rsidP="00BD4269">
                      <w:pPr>
                        <w:spacing w:after="0"/>
                        <w:rPr>
                          <w:b/>
                        </w:rPr>
                      </w:pPr>
                    </w:p>
                    <w:p w14:paraId="312E9031" w14:textId="77777777" w:rsidR="00BD4269" w:rsidRDefault="00BD4269" w:rsidP="00BD4269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008A90" wp14:editId="136FB0DD">
                <wp:simplePos x="0" y="0"/>
                <wp:positionH relativeFrom="column">
                  <wp:posOffset>5128260</wp:posOffset>
                </wp:positionH>
                <wp:positionV relativeFrom="paragraph">
                  <wp:posOffset>-181610</wp:posOffset>
                </wp:positionV>
                <wp:extent cx="1639570" cy="1343025"/>
                <wp:effectExtent l="0" t="0" r="1778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A9D77" w14:textId="77777777" w:rsidR="009A003B" w:rsidRDefault="009A003B" w:rsidP="009A003B">
                            <w:pPr>
                              <w:spacing w:before="120" w:after="200"/>
                            </w:pPr>
                            <w:r w:rsidRPr="00DF2EDD">
                              <w:rPr>
                                <w:b/>
                              </w:rPr>
                              <w:t>DATE APPROVED</w:t>
                            </w:r>
                            <w:r>
                              <w:t>:</w:t>
                            </w:r>
                          </w:p>
                          <w:p w14:paraId="3547B898" w14:textId="77777777" w:rsidR="009A003B" w:rsidRDefault="009A003B" w:rsidP="009A003B">
                            <w:pPr>
                              <w:spacing w:before="120" w:after="200"/>
                            </w:pPr>
                            <w:r>
                              <w:t>……………………………</w:t>
                            </w:r>
                            <w:r w:rsidR="00BD4269">
                              <w:t>….</w:t>
                            </w:r>
                          </w:p>
                          <w:p w14:paraId="1B817B4F" w14:textId="77777777" w:rsidR="009A003B" w:rsidRDefault="00BD4269" w:rsidP="009A003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ORIENTATION DATE:</w:t>
                            </w:r>
                          </w:p>
                          <w:p w14:paraId="5164423E" w14:textId="77777777" w:rsidR="009A003B" w:rsidRPr="009A003B" w:rsidRDefault="009A003B" w:rsidP="009A003B">
                            <w:pPr>
                              <w:spacing w:after="0"/>
                            </w:pPr>
                          </w:p>
                          <w:p w14:paraId="0E4E1560" w14:textId="77777777" w:rsidR="009A003B" w:rsidRPr="009A003B" w:rsidRDefault="009A003B">
                            <w:r w:rsidRPr="009A003B">
                              <w:t>……………………………</w:t>
                            </w:r>
                            <w:r w:rsidR="00BD4269"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8A90" id="Text Box 10" o:spid="_x0000_s1027" type="#_x0000_t202" style="position:absolute;margin-left:403.8pt;margin-top:-14.3pt;width:129.1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" fillcolor="white [3201]" strokeweight=".5pt">
                <v:textbox>
                  <w:txbxContent>
                    <w:p w14:paraId="5F0A9D77" w14:textId="77777777" w:rsidR="009A003B" w:rsidRDefault="009A003B" w:rsidP="009A003B">
                      <w:pPr>
                        <w:spacing w:before="120" w:after="200"/>
                      </w:pPr>
                      <w:r w:rsidRPr="00DF2EDD">
                        <w:rPr>
                          <w:b/>
                        </w:rPr>
                        <w:t>DATE APPROVED</w:t>
                      </w:r>
                      <w:r>
                        <w:t>:</w:t>
                      </w:r>
                    </w:p>
                    <w:p w14:paraId="3547B898" w14:textId="77777777" w:rsidR="009A003B" w:rsidRDefault="009A003B" w:rsidP="009A003B">
                      <w:pPr>
                        <w:spacing w:before="120" w:after="200"/>
                      </w:pPr>
                      <w:r>
                        <w:t>……………………………</w:t>
                      </w:r>
                      <w:r w:rsidR="00BD4269">
                        <w:t>….</w:t>
                      </w:r>
                    </w:p>
                    <w:p w14:paraId="1B817B4F" w14:textId="77777777" w:rsidR="009A003B" w:rsidRDefault="00BD4269" w:rsidP="009A003B">
                      <w:pPr>
                        <w:spacing w:after="0"/>
                      </w:pPr>
                      <w:r>
                        <w:rPr>
                          <w:b/>
                        </w:rPr>
                        <w:t>ORIENTATION DATE:</w:t>
                      </w:r>
                    </w:p>
                    <w:p w14:paraId="5164423E" w14:textId="77777777" w:rsidR="009A003B" w:rsidRPr="009A003B" w:rsidRDefault="009A003B" w:rsidP="009A003B">
                      <w:pPr>
                        <w:spacing w:after="0"/>
                      </w:pPr>
                    </w:p>
                    <w:p w14:paraId="0E4E1560" w14:textId="77777777" w:rsidR="009A003B" w:rsidRPr="009A003B" w:rsidRDefault="009A003B">
                      <w:r w:rsidRPr="009A003B">
                        <w:t>……………………………</w:t>
                      </w:r>
                      <w:r w:rsidR="00BD4269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noProof/>
          <w:lang w:eastAsia="en-NZ"/>
        </w:rPr>
        <w:drawing>
          <wp:anchor distT="36576" distB="36576" distL="36576" distR="36576" simplePos="0" relativeHeight="251656704" behindDoc="0" locked="0" layoutInCell="1" allowOverlap="1" wp14:anchorId="1C9DF2A8" wp14:editId="57855720">
            <wp:simplePos x="0" y="0"/>
            <wp:positionH relativeFrom="column">
              <wp:posOffset>1939925</wp:posOffset>
            </wp:positionH>
            <wp:positionV relativeFrom="paragraph">
              <wp:posOffset>-182245</wp:posOffset>
            </wp:positionV>
            <wp:extent cx="2809875" cy="1102180"/>
            <wp:effectExtent l="0" t="0" r="0" b="3175"/>
            <wp:wrapNone/>
            <wp:docPr id="3" name="Picture 2" descr="pottery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tery l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629F8" w14:textId="77777777" w:rsidR="00812E9F" w:rsidRPr="00460299" w:rsidRDefault="00812E9F" w:rsidP="00812E9F">
      <w:pPr>
        <w:rPr>
          <w:sz w:val="24"/>
          <w:szCs w:val="24"/>
        </w:rPr>
      </w:pPr>
    </w:p>
    <w:p w14:paraId="6464F8E4" w14:textId="446553D6" w:rsidR="00812E9F" w:rsidRPr="00460299" w:rsidRDefault="00812E9F" w:rsidP="00812E9F">
      <w:pPr>
        <w:rPr>
          <w:sz w:val="24"/>
          <w:szCs w:val="24"/>
        </w:rPr>
      </w:pPr>
    </w:p>
    <w:p w14:paraId="10AD2EF4" w14:textId="7E4E18CC" w:rsidR="00812E9F" w:rsidRPr="00460299" w:rsidRDefault="000622A0" w:rsidP="00812E9F">
      <w:pPr>
        <w:rPr>
          <w:sz w:val="24"/>
          <w:szCs w:val="24"/>
        </w:rPr>
      </w:pPr>
      <w:r w:rsidRPr="0046029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5671CD" wp14:editId="54C0E49F">
                <wp:simplePos x="0" y="0"/>
                <wp:positionH relativeFrom="column">
                  <wp:posOffset>2397760</wp:posOffset>
                </wp:positionH>
                <wp:positionV relativeFrom="paragraph">
                  <wp:posOffset>73025</wp:posOffset>
                </wp:positionV>
                <wp:extent cx="1841500" cy="4394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F66A05" w14:textId="77777777" w:rsidR="008C3EDB" w:rsidRPr="009B6CAB" w:rsidRDefault="008C3EDB" w:rsidP="008C3ED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 O Box 36</w:t>
                            </w:r>
                            <w:r w:rsidR="00812E9F"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OTAKI 5512                         </w:t>
                            </w:r>
                            <w:r w:rsidRPr="009B6C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Pr="009B6CAB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Ph: 06 364 8204 ext 711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71CD" id="Text Box 2" o:spid="_x0000_s1028" type="#_x0000_t202" style="position:absolute;margin-left:188.8pt;margin-top:5.75pt;width:145pt;height:3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" filled="f" stroked="f" strokeweight=".5pt">
                <v:textbox>
                  <w:txbxContent>
                    <w:p w14:paraId="04F66A05" w14:textId="77777777" w:rsidR="008C3EDB" w:rsidRPr="009B6CAB" w:rsidRDefault="008C3EDB" w:rsidP="008C3ED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>P O Box 36</w:t>
                      </w:r>
                      <w:r w:rsidR="00812E9F"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OTAKI 5512                         </w:t>
                      </w:r>
                      <w:r w:rsidRPr="009B6CA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Pr="009B6CAB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Ph: 06 364 8204 ext 711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EFE3C" w14:textId="37ED616A" w:rsidR="00841C44" w:rsidRPr="00460299" w:rsidRDefault="00841C44" w:rsidP="001B2343">
      <w:pPr>
        <w:rPr>
          <w:rFonts w:cs="Tahoma"/>
          <w:b/>
          <w:sz w:val="29"/>
          <w:szCs w:val="29"/>
        </w:rPr>
      </w:pPr>
    </w:p>
    <w:p w14:paraId="119C3B76" w14:textId="77777777" w:rsidR="001B2343" w:rsidRPr="00460299" w:rsidRDefault="009543B6" w:rsidP="001B2343">
      <w:pPr>
        <w:rPr>
          <w:b/>
          <w:sz w:val="29"/>
          <w:szCs w:val="29"/>
        </w:rPr>
      </w:pPr>
      <w:r w:rsidRPr="00DB4B9B">
        <w:rPr>
          <w:rFonts w:cs="Tahoma"/>
          <w:b/>
          <w:sz w:val="24"/>
          <w:szCs w:val="24"/>
        </w:rPr>
        <w:t>Club M</w:t>
      </w:r>
      <w:r w:rsidR="007553F5" w:rsidRPr="00DB4B9B">
        <w:rPr>
          <w:rFonts w:cs="Tahoma"/>
          <w:b/>
          <w:sz w:val="24"/>
          <w:szCs w:val="24"/>
        </w:rPr>
        <w:t>em</w:t>
      </w:r>
      <w:r w:rsidR="00217AE1" w:rsidRPr="00DB4B9B">
        <w:rPr>
          <w:rFonts w:cs="Tahoma"/>
          <w:b/>
          <w:sz w:val="24"/>
          <w:szCs w:val="24"/>
        </w:rPr>
        <w:t xml:space="preserve">bership </w:t>
      </w:r>
      <w:r w:rsidR="006767E9" w:rsidRPr="00DB4B9B">
        <w:rPr>
          <w:rFonts w:cs="Tahoma"/>
          <w:b/>
          <w:sz w:val="24"/>
          <w:szCs w:val="24"/>
        </w:rPr>
        <w:t>Registration</w:t>
      </w:r>
      <w:r w:rsidR="006767E9">
        <w:rPr>
          <w:rFonts w:cs="Tahoma"/>
          <w:b/>
          <w:sz w:val="29"/>
          <w:szCs w:val="29"/>
        </w:rPr>
        <w:t xml:space="preserve"> </w:t>
      </w:r>
      <w:r w:rsidR="00217AE1" w:rsidRPr="00DB4B9B">
        <w:rPr>
          <w:rFonts w:cs="Tahoma"/>
          <w:b/>
          <w:sz w:val="24"/>
          <w:szCs w:val="24"/>
        </w:rPr>
        <w:t>Form</w:t>
      </w:r>
    </w:p>
    <w:p w14:paraId="31A1D46B" w14:textId="77777777" w:rsidR="00217AE1" w:rsidRPr="00460299" w:rsidRDefault="00DB4B9B" w:rsidP="008C3EDB">
      <w:pPr>
        <w:jc w:val="both"/>
        <w:rPr>
          <w:rFonts w:cs="Aparajita"/>
        </w:rPr>
      </w:pP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C1DA2" wp14:editId="4269A4E5">
                <wp:simplePos x="0" y="0"/>
                <wp:positionH relativeFrom="column">
                  <wp:posOffset>171450</wp:posOffset>
                </wp:positionH>
                <wp:positionV relativeFrom="paragraph">
                  <wp:posOffset>542290</wp:posOffset>
                </wp:positionV>
                <wp:extent cx="241300" cy="2095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F645" id="Rectangle 5" o:spid="_x0000_s1026" style="position:absolute;margin-left:13.5pt;margin-top:42.7pt;width:19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" filled="f" strokecolor="#243f60 [1604]" strokeweight="2pt"/>
            </w:pict>
          </mc:Fallback>
        </mc:AlternateContent>
      </w:r>
      <w:r w:rsidRPr="00460299"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7C53F" wp14:editId="7B86FCD7">
                <wp:simplePos x="0" y="0"/>
                <wp:positionH relativeFrom="column">
                  <wp:posOffset>590550</wp:posOffset>
                </wp:positionH>
                <wp:positionV relativeFrom="paragraph">
                  <wp:posOffset>542290</wp:posOffset>
                </wp:positionV>
                <wp:extent cx="990600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D8F58" w14:textId="77777777" w:rsidR="008C3EDB" w:rsidRPr="00D8799E" w:rsidRDefault="008C3E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879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New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C53F" id="Text Box 6" o:spid="_x0000_s1029" type="#_x0000_t202" style="position:absolute;left:0;text-align:left;margin-left:46.5pt;margin-top:42.7pt;width:7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" fillcolor="white [3201]" stroked="f" strokeweight=".5pt">
                <v:textbox>
                  <w:txbxContent>
                    <w:p w14:paraId="530D8F58" w14:textId="77777777" w:rsidR="008C3EDB" w:rsidRPr="00D8799E" w:rsidRDefault="008C3E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8799E">
                        <w:rPr>
                          <w:rFonts w:ascii="Century Gothic" w:hAnsi="Century Gothic"/>
                          <w:sz w:val="18"/>
                          <w:szCs w:val="18"/>
                        </w:rPr>
                        <w:t>New Member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9EC716" wp14:editId="5A483796">
                <wp:simplePos x="0" y="0"/>
                <wp:positionH relativeFrom="column">
                  <wp:posOffset>4600576</wp:posOffset>
                </wp:positionH>
                <wp:positionV relativeFrom="paragraph">
                  <wp:posOffset>494665</wp:posOffset>
                </wp:positionV>
                <wp:extent cx="139065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95CAA" w14:textId="77777777" w:rsidR="00841C44" w:rsidRDefault="00841C44">
                            <w:r w:rsidRPr="00D879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Associate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C716" id="Text Box 9" o:spid="_x0000_s1030" type="#_x0000_t202" style="position:absolute;left:0;text-align:left;margin-left:362.25pt;margin-top:38.95pt;width:109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" fillcolor="white [3201]" stroked="f" strokeweight=".5pt">
                <v:textbox>
                  <w:txbxContent>
                    <w:p w14:paraId="3AB95CAA" w14:textId="77777777" w:rsidR="00841C44" w:rsidRDefault="00841C44">
                      <w:r w:rsidRPr="00D8799E">
                        <w:rPr>
                          <w:rFonts w:ascii="Century Gothic" w:hAnsi="Century Gothic"/>
                          <w:sz w:val="18"/>
                          <w:szCs w:val="18"/>
                        </w:rPr>
                        <w:t>Associate Member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94FDC" wp14:editId="71C960A5">
                <wp:simplePos x="0" y="0"/>
                <wp:positionH relativeFrom="column">
                  <wp:posOffset>2838450</wp:posOffset>
                </wp:positionH>
                <wp:positionV relativeFrom="paragraph">
                  <wp:posOffset>542290</wp:posOffset>
                </wp:positionV>
                <wp:extent cx="990600" cy="257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DFED60" w14:textId="77777777" w:rsidR="008C3EDB" w:rsidRPr="00D8799E" w:rsidRDefault="008C3EDB" w:rsidP="008C3E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879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Past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4FDC" id="Text Box 7" o:spid="_x0000_s1031" type="#_x0000_t202" style="position:absolute;left:0;text-align:left;margin-left:223.5pt;margin-top:42.7pt;width:7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" fillcolor="window" stroked="f" strokeweight=".5pt">
                <v:textbox>
                  <w:txbxContent>
                    <w:p w14:paraId="3FDFED60" w14:textId="77777777" w:rsidR="008C3EDB" w:rsidRPr="00D8799E" w:rsidRDefault="008C3EDB" w:rsidP="008C3E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8799E">
                        <w:rPr>
                          <w:rFonts w:ascii="Century Gothic" w:hAnsi="Century Gothic"/>
                          <w:sz w:val="18"/>
                          <w:szCs w:val="18"/>
                        </w:rPr>
                        <w:t>Past Member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8D7CD9" wp14:editId="2FFB61AE">
                <wp:simplePos x="0" y="0"/>
                <wp:positionH relativeFrom="column">
                  <wp:posOffset>4238625</wp:posOffset>
                </wp:positionH>
                <wp:positionV relativeFrom="paragraph">
                  <wp:posOffset>542290</wp:posOffset>
                </wp:positionV>
                <wp:extent cx="241300" cy="2095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DF679" id="Rectangle 8" o:spid="_x0000_s1026" style="position:absolute;margin-left:333.75pt;margin-top:42.7pt;width:19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" filled="f" strokecolor="#385d8a" strokeweight="2pt"/>
            </w:pict>
          </mc:Fallback>
        </mc:AlternateContent>
      </w:r>
      <w:r w:rsidRPr="00460299"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DF29AD" wp14:editId="614EA70A">
                <wp:simplePos x="0" y="0"/>
                <wp:positionH relativeFrom="column">
                  <wp:posOffset>4289425</wp:posOffset>
                </wp:positionH>
                <wp:positionV relativeFrom="paragraph">
                  <wp:posOffset>542290</wp:posOffset>
                </wp:positionV>
                <wp:extent cx="231775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C9026" w14:textId="77777777" w:rsidR="00841C44" w:rsidRDefault="00841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29AD" id="Text Box 1" o:spid="_x0000_s1032" type="#_x0000_t202" style="position:absolute;left:0;text-align:left;margin-left:337.75pt;margin-top:42.7pt;width:18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" fillcolor="white [3201]" stroked="f" strokeweight=".5pt">
                <v:textbox>
                  <w:txbxContent>
                    <w:p w14:paraId="4C0C9026" w14:textId="77777777" w:rsidR="00841C44" w:rsidRDefault="00841C44"/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B18A1" wp14:editId="249CA4D8">
                <wp:simplePos x="0" y="0"/>
                <wp:positionH relativeFrom="column">
                  <wp:posOffset>2476500</wp:posOffset>
                </wp:positionH>
                <wp:positionV relativeFrom="paragraph">
                  <wp:posOffset>542290</wp:posOffset>
                </wp:positionV>
                <wp:extent cx="241300" cy="2095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A8CE" id="Rectangle 4" o:spid="_x0000_s1026" style="position:absolute;margin-left:195pt;margin-top:42.7pt;width:19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" filled="f" strokecolor="#243f60 [1604]" strokeweight="2pt"/>
            </w:pict>
          </mc:Fallback>
        </mc:AlternateContent>
      </w:r>
      <w:r w:rsidR="00217AE1" w:rsidRPr="00460299">
        <w:rPr>
          <w:rFonts w:cs="Aparajita"/>
        </w:rPr>
        <w:t xml:space="preserve">Please </w:t>
      </w:r>
      <w:r w:rsidR="00614AFC" w:rsidRPr="00460299">
        <w:rPr>
          <w:rFonts w:cs="Aparajita"/>
        </w:rPr>
        <w:t>read the requirements on the back of this sheet</w:t>
      </w:r>
      <w:r w:rsidR="00544477" w:rsidRPr="00460299">
        <w:rPr>
          <w:rFonts w:cs="Aparajita"/>
        </w:rPr>
        <w:t>, complete this form in full and e</w:t>
      </w:r>
      <w:r w:rsidR="00614AFC" w:rsidRPr="00460299">
        <w:rPr>
          <w:rFonts w:cs="Aparajita"/>
        </w:rPr>
        <w:t>ither p</w:t>
      </w:r>
      <w:r w:rsidR="00217AE1" w:rsidRPr="00460299">
        <w:rPr>
          <w:rFonts w:cs="Aparajita"/>
        </w:rPr>
        <w:t>lace i</w:t>
      </w:r>
      <w:r w:rsidR="00614AFC" w:rsidRPr="00460299">
        <w:rPr>
          <w:rFonts w:cs="Aparajita"/>
        </w:rPr>
        <w:t>t in the payments box,</w:t>
      </w:r>
      <w:r w:rsidR="00544477" w:rsidRPr="00460299">
        <w:rPr>
          <w:rFonts w:cs="Aparajita"/>
        </w:rPr>
        <w:t xml:space="preserve"> mail it to t</w:t>
      </w:r>
      <w:r w:rsidR="00217AE1" w:rsidRPr="00460299">
        <w:rPr>
          <w:rFonts w:cs="Aparajita"/>
        </w:rPr>
        <w:t xml:space="preserve">he Membership Secretary, </w:t>
      </w:r>
      <w:r w:rsidR="00614AFC" w:rsidRPr="00460299">
        <w:rPr>
          <w:rFonts w:cs="Aparajita"/>
        </w:rPr>
        <w:t>or</w:t>
      </w:r>
      <w:r w:rsidR="00217AE1" w:rsidRPr="00460299">
        <w:rPr>
          <w:rFonts w:cs="Aparajita"/>
        </w:rPr>
        <w:t xml:space="preserve"> hand it to a committee member or tutor</w:t>
      </w:r>
      <w:r w:rsidR="00614AFC" w:rsidRPr="00460299">
        <w:rPr>
          <w:rFonts w:cs="Aparajita"/>
        </w:rPr>
        <w:t>.</w:t>
      </w:r>
      <w:r w:rsidR="008C3EDB" w:rsidRPr="00460299">
        <w:rPr>
          <w:rFonts w:cs="Aparajita"/>
        </w:rPr>
        <w:t xml:space="preserve"> </w:t>
      </w:r>
      <w:r w:rsidR="00544477" w:rsidRPr="00460299">
        <w:rPr>
          <w:rFonts w:cs="Aparajita"/>
        </w:rPr>
        <w:t xml:space="preserve">  </w:t>
      </w:r>
      <w:r w:rsidR="008C3EDB" w:rsidRPr="00460299">
        <w:rPr>
          <w:rFonts w:cs="Aparajita"/>
        </w:rPr>
        <w:t xml:space="preserve">The Committee </w:t>
      </w:r>
      <w:r w:rsidR="00614AFC" w:rsidRPr="00460299">
        <w:rPr>
          <w:rFonts w:cs="Aparajita"/>
        </w:rPr>
        <w:t>will review the application at the next committee meeting</w:t>
      </w:r>
      <w:r w:rsidR="008C3EDB" w:rsidRPr="00460299">
        <w:rPr>
          <w:rFonts w:cs="Aparajita"/>
        </w:rPr>
        <w:t>.</w:t>
      </w:r>
    </w:p>
    <w:p w14:paraId="285EC957" w14:textId="77777777" w:rsidR="00841C44" w:rsidRPr="00460299" w:rsidRDefault="00841C44" w:rsidP="009543B6">
      <w:pPr>
        <w:spacing w:after="0"/>
        <w:jc w:val="both"/>
        <w:rPr>
          <w:rStyle w:val="Hyperlink"/>
          <w:rFonts w:cs="Aparajita"/>
        </w:rPr>
      </w:pPr>
    </w:p>
    <w:p w14:paraId="575ED87C" w14:textId="77777777" w:rsidR="00841C44" w:rsidRPr="00460299" w:rsidRDefault="00841C44" w:rsidP="009543B6">
      <w:pPr>
        <w:spacing w:after="0"/>
        <w:jc w:val="both"/>
        <w:rPr>
          <w:rStyle w:val="Hyperlink"/>
          <w:rFonts w:cs="Aparajita"/>
        </w:rPr>
      </w:pPr>
    </w:p>
    <w:tbl>
      <w:tblPr>
        <w:tblStyle w:val="TableGrid"/>
        <w:tblW w:w="1077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6237"/>
        <w:gridCol w:w="850"/>
        <w:gridCol w:w="2268"/>
      </w:tblGrid>
      <w:tr w:rsidR="009B6CAB" w:rsidRPr="00460299" w14:paraId="03EA7A7C" w14:textId="77777777" w:rsidTr="00B55834">
        <w:tc>
          <w:tcPr>
            <w:tcW w:w="993" w:type="dxa"/>
          </w:tcPr>
          <w:p w14:paraId="6CA3EAA1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Name:</w:t>
            </w:r>
          </w:p>
        </w:tc>
        <w:tc>
          <w:tcPr>
            <w:tcW w:w="425" w:type="dxa"/>
          </w:tcPr>
          <w:p w14:paraId="676D1DAB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0181AA3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2C02D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Date:</w:t>
            </w:r>
          </w:p>
        </w:tc>
        <w:tc>
          <w:tcPr>
            <w:tcW w:w="2268" w:type="dxa"/>
          </w:tcPr>
          <w:p w14:paraId="25533379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14:paraId="55698C23" w14:textId="77777777" w:rsidR="009B6CAB" w:rsidRPr="00460299" w:rsidRDefault="009B6CAB" w:rsidP="009543B6">
      <w:pPr>
        <w:spacing w:after="0"/>
        <w:jc w:val="both"/>
        <w:rPr>
          <w:rFonts w:cs="Aparajita"/>
          <w:sz w:val="20"/>
          <w:szCs w:val="20"/>
        </w:rPr>
      </w:pPr>
    </w:p>
    <w:tbl>
      <w:tblPr>
        <w:tblStyle w:val="TableGrid"/>
        <w:tblW w:w="1075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4"/>
        <w:gridCol w:w="6228"/>
        <w:gridCol w:w="848"/>
        <w:gridCol w:w="2264"/>
      </w:tblGrid>
      <w:tr w:rsidR="009B6CAB" w:rsidRPr="00460299" w14:paraId="10BDE1AE" w14:textId="77777777" w:rsidTr="00FE32E4">
        <w:trPr>
          <w:trHeight w:val="474"/>
        </w:trPr>
        <w:tc>
          <w:tcPr>
            <w:tcW w:w="991" w:type="dxa"/>
            <w:tcBorders>
              <w:bottom w:val="single" w:sz="4" w:space="0" w:color="auto"/>
            </w:tcBorders>
          </w:tcPr>
          <w:p w14:paraId="4D31F12E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Address: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FFE6315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2D2BC94A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03D5D941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3DFC3D06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B55834" w:rsidRPr="00460299" w14:paraId="65E71E60" w14:textId="77777777" w:rsidTr="00FE32E4">
        <w:trPr>
          <w:trHeight w:val="208"/>
        </w:trPr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878329" w14:textId="77777777" w:rsidR="00B55834" w:rsidRPr="00460299" w:rsidRDefault="00B55834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6CBFA983" w14:textId="77777777" w:rsidR="00B55834" w:rsidRPr="00460299" w:rsidRDefault="00B55834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0FD6FCD4" w14:textId="77777777" w:rsidR="00B55834" w:rsidRPr="00460299" w:rsidRDefault="00B55834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45AE1CC5" w14:textId="77777777" w:rsidR="00B55834" w:rsidRPr="00460299" w:rsidRDefault="00B55834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927D8B" w14:textId="77777777" w:rsidR="00B55834" w:rsidRPr="00460299" w:rsidRDefault="00B55834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9B6CAB" w:rsidRPr="00460299" w14:paraId="3EF30E5E" w14:textId="77777777" w:rsidTr="00FE32E4">
        <w:trPr>
          <w:trHeight w:val="276"/>
        </w:trPr>
        <w:tc>
          <w:tcPr>
            <w:tcW w:w="991" w:type="dxa"/>
            <w:tcBorders>
              <w:top w:val="single" w:sz="4" w:space="0" w:color="auto"/>
            </w:tcBorders>
          </w:tcPr>
          <w:p w14:paraId="6E8543C1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Email: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09853F20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</w:tcPr>
          <w:p w14:paraId="57D3536A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133EA77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1FB6B2B8" w14:textId="77777777"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14:paraId="0D7AF79B" w14:textId="77777777" w:rsidR="009B6CAB" w:rsidRPr="00460299" w:rsidRDefault="009B6CAB" w:rsidP="009543B6">
      <w:pPr>
        <w:spacing w:after="0"/>
        <w:jc w:val="both"/>
        <w:rPr>
          <w:rFonts w:cs="Aparajita"/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54290" w:rsidRPr="00460299" w14:paraId="72CB9E82" w14:textId="77777777" w:rsidTr="00B55834">
        <w:tc>
          <w:tcPr>
            <w:tcW w:w="10773" w:type="dxa"/>
          </w:tcPr>
          <w:p w14:paraId="4179A56A" w14:textId="77777777" w:rsidR="00C54290" w:rsidRPr="00460299" w:rsidRDefault="00C54290" w:rsidP="00B55834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Telephone Numbers:</w:t>
            </w:r>
            <w:r w:rsidR="00B55834">
              <w:rPr>
                <w:rFonts w:cs="Aparajita"/>
                <w:sz w:val="20"/>
                <w:szCs w:val="20"/>
              </w:rPr>
              <w:t xml:space="preserve"> </w:t>
            </w:r>
            <w:r w:rsidR="00B55834">
              <w:rPr>
                <w:rFonts w:cs="Aparajita"/>
                <w:sz w:val="20"/>
                <w:szCs w:val="20"/>
              </w:rPr>
              <w:tab/>
              <w:t>Day:</w:t>
            </w:r>
            <w:r w:rsidR="00B55834">
              <w:rPr>
                <w:rFonts w:cs="Aparajita"/>
                <w:sz w:val="20"/>
                <w:szCs w:val="20"/>
              </w:rPr>
              <w:tab/>
            </w:r>
            <w:r w:rsidR="00B55834">
              <w:rPr>
                <w:rFonts w:cs="Aparajita"/>
                <w:sz w:val="20"/>
                <w:szCs w:val="20"/>
              </w:rPr>
              <w:tab/>
            </w:r>
            <w:r w:rsidR="00B55834">
              <w:rPr>
                <w:rFonts w:cs="Aparajita"/>
                <w:sz w:val="20"/>
                <w:szCs w:val="20"/>
              </w:rPr>
              <w:tab/>
            </w:r>
            <w:r w:rsidR="00B55834">
              <w:rPr>
                <w:rFonts w:cs="Aparajita"/>
                <w:sz w:val="20"/>
                <w:szCs w:val="20"/>
              </w:rPr>
              <w:tab/>
              <w:t>Evening:</w:t>
            </w:r>
            <w:r w:rsidR="00B55834">
              <w:rPr>
                <w:rFonts w:cs="Aparajita"/>
                <w:sz w:val="20"/>
                <w:szCs w:val="20"/>
              </w:rPr>
              <w:tab/>
            </w:r>
            <w:r w:rsidR="00B55834">
              <w:rPr>
                <w:rFonts w:cs="Aparajita"/>
                <w:sz w:val="20"/>
                <w:szCs w:val="20"/>
              </w:rPr>
              <w:tab/>
            </w:r>
            <w:r w:rsidR="00B55834">
              <w:rPr>
                <w:rFonts w:cs="Aparajita"/>
                <w:sz w:val="20"/>
                <w:szCs w:val="20"/>
              </w:rPr>
              <w:tab/>
            </w:r>
            <w:r w:rsidR="00B55834">
              <w:rPr>
                <w:rFonts w:cs="Aparajita"/>
                <w:sz w:val="20"/>
                <w:szCs w:val="20"/>
              </w:rPr>
              <w:tab/>
              <w:t>Mobile:</w:t>
            </w:r>
          </w:p>
        </w:tc>
      </w:tr>
    </w:tbl>
    <w:p w14:paraId="088CDA9D" w14:textId="77777777" w:rsidR="00C54290" w:rsidRPr="00460299" w:rsidRDefault="00C54290" w:rsidP="009B5A80">
      <w:pPr>
        <w:spacing w:after="0"/>
        <w:jc w:val="both"/>
        <w:rPr>
          <w:rFonts w:cs="Aparajita"/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83"/>
        <w:gridCol w:w="284"/>
        <w:gridCol w:w="567"/>
        <w:gridCol w:w="142"/>
        <w:gridCol w:w="567"/>
        <w:gridCol w:w="1842"/>
        <w:gridCol w:w="142"/>
        <w:gridCol w:w="1559"/>
        <w:gridCol w:w="1701"/>
      </w:tblGrid>
      <w:tr w:rsidR="00C54290" w:rsidRPr="00460299" w14:paraId="32EA1E31" w14:textId="77777777" w:rsidTr="007E6007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AB7667" w14:textId="77777777" w:rsidR="00C54290" w:rsidRPr="00460299" w:rsidRDefault="00DD2708" w:rsidP="007502D3">
            <w:pPr>
              <w:spacing w:before="120" w:after="12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sz w:val="20"/>
                <w:szCs w:val="20"/>
              </w:rPr>
              <w:t>I have the following pottery experience:</w:t>
            </w:r>
          </w:p>
        </w:tc>
      </w:tr>
      <w:tr w:rsidR="00C54290" w:rsidRPr="00460299" w14:paraId="3511AB14" w14:textId="77777777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95104C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39F0CED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7BFA75B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E841DEE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7D256E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C54290" w:rsidRPr="00460299" w14:paraId="4B0A45A0" w14:textId="77777777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DCE800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2BCF14A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5815A94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E7CE788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CB51B5" w14:textId="77777777"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DD2708" w:rsidRPr="00460299" w14:paraId="548328FF" w14:textId="77777777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1DDFCB" w14:textId="77777777"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91F5253" w14:textId="77777777"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1A62359" w14:textId="77777777"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A70E70" w14:textId="77777777"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E190F7" w14:textId="77777777"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D8799E" w:rsidRPr="00460299" w14:paraId="32915228" w14:textId="77777777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C8B39A" w14:textId="77777777"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C9EE32E" w14:textId="77777777"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7E1316" w14:textId="77777777"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DAEEF62" w14:textId="77777777"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226BE0" w14:textId="77777777"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43552E" w:rsidRPr="00460299" w14:paraId="017D67DD" w14:textId="77777777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C09A3F2" w14:textId="77777777"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8E34577" w14:textId="77777777"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1ECDC2A" w14:textId="77777777"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26C733B7" w14:textId="77777777"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17C215" w14:textId="77777777"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E02907" w:rsidRPr="00460299" w14:paraId="6ED3AE68" w14:textId="77777777" w:rsidTr="00E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A2FA1" w14:textId="77777777" w:rsidR="000622A0" w:rsidRDefault="000622A0" w:rsidP="00E02907">
            <w:pPr>
              <w:tabs>
                <w:tab w:val="left" w:pos="4003"/>
              </w:tabs>
              <w:rPr>
                <w:b/>
                <w:sz w:val="18"/>
                <w:szCs w:val="18"/>
              </w:rPr>
            </w:pPr>
          </w:p>
          <w:p w14:paraId="61EB4FC9" w14:textId="77777777" w:rsidR="00E02907" w:rsidRPr="00460299" w:rsidRDefault="00E02907" w:rsidP="00E02907">
            <w:pPr>
              <w:tabs>
                <w:tab w:val="left" w:pos="4003"/>
              </w:tabs>
              <w:rPr>
                <w:b/>
                <w:sz w:val="20"/>
                <w:szCs w:val="20"/>
              </w:rPr>
            </w:pPr>
            <w:r w:rsidRPr="00460299">
              <w:rPr>
                <w:b/>
                <w:sz w:val="18"/>
                <w:szCs w:val="18"/>
              </w:rPr>
              <w:t>Full Membership Fees</w:t>
            </w:r>
            <w:r w:rsidRPr="00460299">
              <w:rPr>
                <w:b/>
                <w:sz w:val="18"/>
                <w:szCs w:val="18"/>
              </w:rPr>
              <w:tab/>
              <w:t>Associate Membership</w:t>
            </w:r>
            <w:r w:rsidR="00CD3F12" w:rsidRPr="00460299">
              <w:rPr>
                <w:b/>
                <w:sz w:val="18"/>
                <w:szCs w:val="18"/>
              </w:rPr>
              <w:t xml:space="preserve"> Fee</w:t>
            </w:r>
          </w:p>
          <w:p w14:paraId="1B60C6C3" w14:textId="77777777" w:rsidR="00CD3F12" w:rsidRPr="00460299" w:rsidRDefault="00032027" w:rsidP="009B590B">
            <w:pPr>
              <w:tabs>
                <w:tab w:val="left" w:pos="4003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be paid on acceptance</w:t>
            </w:r>
            <w:r w:rsidR="009B590B">
              <w:rPr>
                <w:i/>
                <w:sz w:val="18"/>
                <w:szCs w:val="18"/>
              </w:rPr>
              <w:tab/>
            </w:r>
            <w:r w:rsidR="009B590B" w:rsidRPr="00460299">
              <w:rPr>
                <w:i/>
                <w:sz w:val="18"/>
                <w:szCs w:val="18"/>
              </w:rPr>
              <w:t>to be paid on acceptance</w:t>
            </w:r>
          </w:p>
          <w:p w14:paraId="6AB5DA2A" w14:textId="77777777" w:rsidR="00E02907" w:rsidRPr="00460299" w:rsidRDefault="00E02907" w:rsidP="00E02907">
            <w:pPr>
              <w:tabs>
                <w:tab w:val="left" w:pos="439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C8D" w14:textId="77777777" w:rsidR="000622A0" w:rsidRDefault="000622A0" w:rsidP="00CD3F12">
            <w:pPr>
              <w:jc w:val="center"/>
              <w:rPr>
                <w:b/>
                <w:sz w:val="24"/>
                <w:szCs w:val="24"/>
              </w:rPr>
            </w:pPr>
          </w:p>
          <w:p w14:paraId="5D7F675B" w14:textId="77777777" w:rsidR="00CD3F12" w:rsidRPr="00460299" w:rsidRDefault="00CD3F12" w:rsidP="00CD3F12">
            <w:pPr>
              <w:jc w:val="center"/>
              <w:rPr>
                <w:b/>
                <w:sz w:val="24"/>
                <w:szCs w:val="24"/>
              </w:rPr>
            </w:pPr>
            <w:r w:rsidRPr="00460299">
              <w:rPr>
                <w:b/>
                <w:sz w:val="24"/>
                <w:szCs w:val="24"/>
              </w:rPr>
              <w:t>Associate Membership</w:t>
            </w:r>
          </w:p>
          <w:p w14:paraId="7BACEFB0" w14:textId="77777777" w:rsidR="00CD3F12" w:rsidRPr="00460299" w:rsidRDefault="00CD3F12" w:rsidP="00CD3F12">
            <w:pPr>
              <w:jc w:val="center"/>
              <w:rPr>
                <w:b/>
                <w:sz w:val="4"/>
                <w:szCs w:val="4"/>
              </w:rPr>
            </w:pPr>
          </w:p>
          <w:p w14:paraId="347426C7" w14:textId="77777777" w:rsidR="00CD3F12" w:rsidRPr="00460299" w:rsidRDefault="00CD3F12" w:rsidP="00CD3F12">
            <w:p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 xml:space="preserve">This is for people who want to remain members but not be actively engaged on a regular basis. </w:t>
            </w:r>
          </w:p>
          <w:p w14:paraId="6700733D" w14:textId="77777777" w:rsidR="00CD3F12" w:rsidRPr="00460299" w:rsidRDefault="00CD3F12" w:rsidP="00CD3F12">
            <w:pPr>
              <w:jc w:val="both"/>
              <w:rPr>
                <w:sz w:val="4"/>
                <w:szCs w:val="4"/>
              </w:rPr>
            </w:pPr>
          </w:p>
          <w:p w14:paraId="1751C7ED" w14:textId="77777777"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 xml:space="preserve">They will be able to participate in the clubs social activities. </w:t>
            </w:r>
          </w:p>
          <w:p w14:paraId="376F7DA1" w14:textId="77777777"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They will get a regular newsletter and have speaking rights.</w:t>
            </w:r>
          </w:p>
          <w:p w14:paraId="4B335B9C" w14:textId="77777777"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They will not have voting rights or hold a key to the rooms.</w:t>
            </w:r>
          </w:p>
          <w:p w14:paraId="0C4E4C83" w14:textId="77777777"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They will not have to do a cleaning bee or participate in fundraising activities unless they choose to do so.</w:t>
            </w:r>
          </w:p>
          <w:p w14:paraId="32D9F317" w14:textId="77777777"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Associate Members may not carry out practical work at the club rooms.</w:t>
            </w:r>
          </w:p>
          <w:p w14:paraId="6E4F875A" w14:textId="77777777" w:rsidR="00CD3F12" w:rsidRPr="00460299" w:rsidRDefault="00CD3F12" w:rsidP="00CD3F12">
            <w:pPr>
              <w:pStyle w:val="ListParagraph"/>
              <w:ind w:left="360"/>
              <w:jc w:val="both"/>
              <w:rPr>
                <w:sz w:val="4"/>
                <w:szCs w:val="4"/>
              </w:rPr>
            </w:pPr>
          </w:p>
          <w:p w14:paraId="280BFDFA" w14:textId="77777777" w:rsidR="00E02907" w:rsidRDefault="00CD3F12" w:rsidP="00CD3F12">
            <w:pPr>
              <w:jc w:val="both"/>
              <w:rPr>
                <w:sz w:val="18"/>
                <w:szCs w:val="18"/>
              </w:rPr>
            </w:pPr>
            <w:r w:rsidRPr="00460299">
              <w:rPr>
                <w:sz w:val="19"/>
                <w:szCs w:val="19"/>
              </w:rPr>
              <w:t>People who want to become an Associate Member will have to apply in writing to the</w:t>
            </w:r>
            <w:r w:rsidR="009B590B">
              <w:rPr>
                <w:sz w:val="19"/>
                <w:szCs w:val="19"/>
              </w:rPr>
              <w:t xml:space="preserve"> Committee</w:t>
            </w:r>
            <w:r w:rsidR="00E02907" w:rsidRPr="00460299">
              <w:rPr>
                <w:sz w:val="18"/>
                <w:szCs w:val="18"/>
              </w:rPr>
              <w:t>.</w:t>
            </w:r>
          </w:p>
          <w:p w14:paraId="1DA218D7" w14:textId="77777777" w:rsidR="000622A0" w:rsidRDefault="000622A0" w:rsidP="00CD3F12">
            <w:pPr>
              <w:jc w:val="both"/>
              <w:rPr>
                <w:sz w:val="18"/>
                <w:szCs w:val="18"/>
              </w:rPr>
            </w:pPr>
          </w:p>
          <w:p w14:paraId="7C088B44" w14:textId="6008578E" w:rsidR="000622A0" w:rsidRPr="00460299" w:rsidRDefault="000622A0" w:rsidP="006F03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E02907" w:rsidRPr="00460299" w14:paraId="372B51E9" w14:textId="77777777" w:rsidTr="00156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D6AB9D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B828C29" w14:textId="2027977B" w:rsidR="00E02907" w:rsidRPr="00460299" w:rsidRDefault="00BD4269" w:rsidP="00BD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$138</w:t>
            </w:r>
            <w:r w:rsidR="006C754D">
              <w:rPr>
                <w:sz w:val="18"/>
                <w:szCs w:val="18"/>
              </w:rPr>
              <w:t xml:space="preserve"> full year (</w:t>
            </w:r>
            <w:r>
              <w:rPr>
                <w:sz w:val="18"/>
                <w:szCs w:val="18"/>
              </w:rPr>
              <w:t xml:space="preserve">GST incl) paid by 1 Feb or </w:t>
            </w:r>
            <w:r w:rsidR="003C1FD8">
              <w:rPr>
                <w:sz w:val="18"/>
                <w:szCs w:val="18"/>
              </w:rPr>
              <w:t xml:space="preserve">$161 paid by </w:t>
            </w:r>
            <w:r>
              <w:rPr>
                <w:sz w:val="18"/>
                <w:szCs w:val="18"/>
              </w:rPr>
              <w:t>2 payments of $80.50 (GST incl) paid</w:t>
            </w:r>
            <w:r w:rsidR="002746E4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1 Feb and 31</w:t>
            </w:r>
            <w:r w:rsidR="002746E4">
              <w:rPr>
                <w:sz w:val="18"/>
                <w:szCs w:val="18"/>
              </w:rPr>
              <w:t xml:space="preserve"> July)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7F0D6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64EF29D1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241C3B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25BCD16" w14:textId="77777777" w:rsidR="00E02907" w:rsidRPr="00460299" w:rsidRDefault="00E02907" w:rsidP="001B2343">
            <w:pPr>
              <w:rPr>
                <w:b/>
                <w:sz w:val="18"/>
                <w:szCs w:val="18"/>
              </w:rPr>
            </w:pPr>
            <w:r w:rsidRPr="00460299">
              <w:rPr>
                <w:b/>
                <w:sz w:val="18"/>
                <w:szCs w:val="18"/>
              </w:rPr>
              <w:t>Fee:</w:t>
            </w:r>
          </w:p>
          <w:p w14:paraId="46D7B409" w14:textId="77777777" w:rsidR="00E02907" w:rsidRPr="00460299" w:rsidRDefault="00E02907" w:rsidP="000E1FA4">
            <w:pPr>
              <w:rPr>
                <w:sz w:val="18"/>
                <w:szCs w:val="18"/>
              </w:rPr>
            </w:pPr>
            <w:r w:rsidRPr="00460299">
              <w:rPr>
                <w:sz w:val="18"/>
                <w:szCs w:val="18"/>
              </w:rPr>
              <w:t>$</w:t>
            </w:r>
            <w:r w:rsidR="000E1FA4" w:rsidRPr="00460299">
              <w:rPr>
                <w:sz w:val="18"/>
                <w:szCs w:val="18"/>
              </w:rPr>
              <w:t>3</w:t>
            </w:r>
            <w:r w:rsidRPr="00460299">
              <w:rPr>
                <w:sz w:val="18"/>
                <w:szCs w:val="18"/>
              </w:rPr>
              <w:t>5 per year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229E9A" w14:textId="77777777" w:rsidR="00E02907" w:rsidRPr="00460299" w:rsidRDefault="00E02907" w:rsidP="000A1DC6">
            <w:pPr>
              <w:jc w:val="both"/>
              <w:rPr>
                <w:sz w:val="18"/>
                <w:szCs w:val="18"/>
              </w:rPr>
            </w:pPr>
          </w:p>
        </w:tc>
      </w:tr>
      <w:tr w:rsidR="00E02907" w:rsidRPr="00460299" w14:paraId="4C633D5E" w14:textId="77777777" w:rsidTr="00156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3F23AED" w14:textId="77777777" w:rsidR="00CD3F12" w:rsidRPr="00460299" w:rsidRDefault="00CD3F12" w:rsidP="001B23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CB636C" w14:textId="77777777" w:rsidR="00E02907" w:rsidRPr="00460299" w:rsidRDefault="00985DE9" w:rsidP="001B2343">
            <w:pPr>
              <w:rPr>
                <w:sz w:val="18"/>
                <w:szCs w:val="18"/>
              </w:rPr>
            </w:pPr>
            <w:r w:rsidRPr="00985DE9">
              <w:rPr>
                <w:b/>
                <w:sz w:val="18"/>
                <w:szCs w:val="18"/>
              </w:rPr>
              <w:t>Your sub includes a key to the rooms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21174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29548C93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19994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</w:tcPr>
          <w:p w14:paraId="718D82C0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14:paraId="5CDE0499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</w:tr>
      <w:tr w:rsidR="001B5D1A" w:rsidRPr="00460299" w14:paraId="270FB06B" w14:textId="77777777" w:rsidTr="00156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9F9980" w14:textId="77777777" w:rsidR="001B5D1A" w:rsidRPr="00460299" w:rsidRDefault="001B5D1A" w:rsidP="001B23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D06C30" w14:textId="77777777" w:rsidR="001B5D1A" w:rsidRPr="00985DE9" w:rsidRDefault="001B5D1A" w:rsidP="001B234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D3391E" w14:textId="77777777" w:rsidR="001B5D1A" w:rsidRPr="00460299" w:rsidRDefault="001B5D1A" w:rsidP="001B23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42F8E9" w14:textId="77777777" w:rsidR="001B5D1A" w:rsidRPr="00460299" w:rsidRDefault="001B5D1A" w:rsidP="001B23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53C14A" w14:textId="77777777" w:rsidR="001B5D1A" w:rsidRPr="00460299" w:rsidRDefault="001B5D1A" w:rsidP="001B23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</w:tcPr>
          <w:p w14:paraId="262AE1AA" w14:textId="77777777" w:rsidR="001B5D1A" w:rsidRPr="00460299" w:rsidRDefault="001B5D1A" w:rsidP="001B234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14:paraId="56200FEC" w14:textId="77777777" w:rsidR="001B5D1A" w:rsidRPr="00460299" w:rsidRDefault="001B5D1A" w:rsidP="001B2343">
            <w:pPr>
              <w:rPr>
                <w:sz w:val="18"/>
                <w:szCs w:val="18"/>
              </w:rPr>
            </w:pPr>
          </w:p>
        </w:tc>
      </w:tr>
      <w:tr w:rsidR="00E02907" w:rsidRPr="00460299" w14:paraId="3C8D4FBA" w14:textId="77777777" w:rsidTr="00D11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9"/>
        </w:trPr>
        <w:tc>
          <w:tcPr>
            <w:tcW w:w="7371" w:type="dxa"/>
            <w:gridSpan w:val="8"/>
            <w:tcBorders>
              <w:top w:val="nil"/>
              <w:left w:val="nil"/>
              <w:bottom w:val="nil"/>
            </w:tcBorders>
          </w:tcPr>
          <w:p w14:paraId="5A15384B" w14:textId="0ECAA69F" w:rsidR="00D112C1" w:rsidRDefault="006767E9" w:rsidP="00D112C1">
            <w:pPr>
              <w:rPr>
                <w:sz w:val="20"/>
                <w:szCs w:val="20"/>
              </w:rPr>
            </w:pPr>
            <w:r w:rsidRPr="00460299">
              <w:rPr>
                <w:b/>
                <w:sz w:val="20"/>
                <w:szCs w:val="20"/>
              </w:rPr>
              <w:t>Fees</w:t>
            </w:r>
            <w:r>
              <w:rPr>
                <w:b/>
                <w:sz w:val="20"/>
                <w:szCs w:val="20"/>
              </w:rPr>
              <w:t>:</w:t>
            </w:r>
            <w:r w:rsidRPr="0046029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These</w:t>
            </w:r>
            <w:r w:rsidR="00D112C1">
              <w:rPr>
                <w:sz w:val="20"/>
                <w:szCs w:val="20"/>
              </w:rPr>
              <w:t xml:space="preserve"> subs</w:t>
            </w:r>
            <w:r>
              <w:rPr>
                <w:sz w:val="20"/>
                <w:szCs w:val="20"/>
              </w:rPr>
              <w:t xml:space="preserve"> are</w:t>
            </w:r>
            <w:r w:rsidRPr="00460299">
              <w:rPr>
                <w:sz w:val="20"/>
                <w:szCs w:val="20"/>
              </w:rPr>
              <w:t xml:space="preserve"> valid from 1 January to 31 December each year and are set by the </w:t>
            </w:r>
            <w:r>
              <w:rPr>
                <w:sz w:val="20"/>
                <w:szCs w:val="20"/>
              </w:rPr>
              <w:t>AGM in February of each year</w:t>
            </w:r>
            <w:r w:rsidR="00D112C1">
              <w:rPr>
                <w:sz w:val="20"/>
                <w:szCs w:val="20"/>
              </w:rPr>
              <w:t xml:space="preserve"> or at a Special General Meeting called by the Management Committee.</w:t>
            </w:r>
          </w:p>
          <w:p w14:paraId="5241FE4E" w14:textId="77777777" w:rsidR="000622A0" w:rsidRDefault="000622A0" w:rsidP="00D112C1">
            <w:pPr>
              <w:rPr>
                <w:sz w:val="20"/>
                <w:szCs w:val="20"/>
              </w:rPr>
            </w:pPr>
          </w:p>
          <w:p w14:paraId="48C5D293" w14:textId="77777777" w:rsidR="000622A0" w:rsidRDefault="000622A0" w:rsidP="00D112C1">
            <w:pPr>
              <w:rPr>
                <w:sz w:val="20"/>
                <w:szCs w:val="20"/>
              </w:rPr>
            </w:pPr>
          </w:p>
          <w:p w14:paraId="0F66E6B3" w14:textId="77777777" w:rsidR="003B185B" w:rsidRPr="00D832A5" w:rsidRDefault="003B185B" w:rsidP="00D112C1">
            <w:pPr>
              <w:rPr>
                <w:b/>
                <w:sz w:val="20"/>
                <w:szCs w:val="20"/>
              </w:rPr>
            </w:pPr>
          </w:p>
          <w:p w14:paraId="33668EBA" w14:textId="0099634C" w:rsidR="00E02907" w:rsidRDefault="00D832A5" w:rsidP="006767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Vehicles:</w:t>
            </w:r>
            <w:r w:rsidR="003B185B">
              <w:rPr>
                <w:b/>
                <w:sz w:val="20"/>
                <w:szCs w:val="20"/>
              </w:rPr>
              <w:t xml:space="preserve"> </w:t>
            </w:r>
            <w:r w:rsidR="006767E9" w:rsidRPr="006767E9">
              <w:rPr>
                <w:sz w:val="20"/>
                <w:szCs w:val="20"/>
              </w:rPr>
              <w:t xml:space="preserve">Because our clubrooms are in the grounds of Otaki College, we are required, by the College, to keep a register of all vehicles coming </w:t>
            </w:r>
            <w:r w:rsidR="00DB4B9B">
              <w:rPr>
                <w:sz w:val="20"/>
                <w:szCs w:val="20"/>
              </w:rPr>
              <w:t>onto</w:t>
            </w:r>
            <w:r w:rsidR="006767E9" w:rsidRPr="006767E9">
              <w:rPr>
                <w:sz w:val="20"/>
                <w:szCs w:val="20"/>
              </w:rPr>
              <w:t xml:space="preserve"> the</w:t>
            </w:r>
            <w:r w:rsidR="00DB4B9B">
              <w:rPr>
                <w:sz w:val="20"/>
                <w:szCs w:val="20"/>
              </w:rPr>
              <w:t>ir</w:t>
            </w:r>
            <w:r w:rsidR="006767E9" w:rsidRPr="006767E9">
              <w:rPr>
                <w:sz w:val="20"/>
                <w:szCs w:val="20"/>
              </w:rPr>
              <w:t xml:space="preserve"> grounds at all times.   Please provide the following information </w:t>
            </w:r>
            <w:r w:rsidR="00DB4B9B">
              <w:rPr>
                <w:sz w:val="20"/>
                <w:szCs w:val="20"/>
              </w:rPr>
              <w:t>for all vehicles you may bring o</w:t>
            </w:r>
            <w:r w:rsidR="006767E9" w:rsidRPr="006767E9">
              <w:rPr>
                <w:sz w:val="20"/>
                <w:szCs w:val="20"/>
              </w:rPr>
              <w:t>nto the college grounds.</w:t>
            </w:r>
          </w:p>
          <w:p w14:paraId="007E3796" w14:textId="77777777" w:rsidR="00D112C1" w:rsidRDefault="00D112C1" w:rsidP="006767E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</w:tblGrid>
            <w:tr w:rsidR="000622A0" w:rsidRPr="006767E9" w14:paraId="706C4B17" w14:textId="77777777" w:rsidTr="0016693C">
              <w:tc>
                <w:tcPr>
                  <w:tcW w:w="2380" w:type="dxa"/>
                </w:tcPr>
                <w:p w14:paraId="5932B725" w14:textId="77777777" w:rsidR="000622A0" w:rsidRPr="006767E9" w:rsidRDefault="000622A0" w:rsidP="000622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7E9">
                    <w:rPr>
                      <w:b/>
                      <w:sz w:val="20"/>
                      <w:szCs w:val="20"/>
                    </w:rPr>
                    <w:t>VEHICLE TYPE</w:t>
                  </w:r>
                </w:p>
              </w:tc>
              <w:tc>
                <w:tcPr>
                  <w:tcW w:w="2380" w:type="dxa"/>
                </w:tcPr>
                <w:p w14:paraId="09A8DC63" w14:textId="77777777" w:rsidR="000622A0" w:rsidRPr="006767E9" w:rsidRDefault="000622A0" w:rsidP="000622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7E9">
                    <w:rPr>
                      <w:b/>
                      <w:sz w:val="20"/>
                      <w:szCs w:val="20"/>
                    </w:rPr>
                    <w:t>REGISTRATION NO:</w:t>
                  </w:r>
                </w:p>
              </w:tc>
              <w:tc>
                <w:tcPr>
                  <w:tcW w:w="2380" w:type="dxa"/>
                </w:tcPr>
                <w:p w14:paraId="2E1B828E" w14:textId="77777777" w:rsidR="000622A0" w:rsidRPr="006767E9" w:rsidRDefault="000622A0" w:rsidP="000622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7E9">
                    <w:rPr>
                      <w:b/>
                      <w:sz w:val="20"/>
                      <w:szCs w:val="20"/>
                    </w:rPr>
                    <w:t>COLOUR OF VEHICLE</w:t>
                  </w:r>
                </w:p>
              </w:tc>
            </w:tr>
            <w:tr w:rsidR="000622A0" w14:paraId="38BC673F" w14:textId="77777777" w:rsidTr="0016693C">
              <w:tc>
                <w:tcPr>
                  <w:tcW w:w="2380" w:type="dxa"/>
                </w:tcPr>
                <w:p w14:paraId="05899277" w14:textId="77777777" w:rsidR="000622A0" w:rsidRDefault="000622A0" w:rsidP="000622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14:paraId="09C4A24C" w14:textId="77777777" w:rsidR="000622A0" w:rsidRDefault="000622A0" w:rsidP="000622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14:paraId="5792E086" w14:textId="77777777" w:rsidR="000622A0" w:rsidRDefault="000622A0" w:rsidP="000622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622A0" w14:paraId="4C1D8C0C" w14:textId="77777777" w:rsidTr="0016693C">
              <w:tc>
                <w:tcPr>
                  <w:tcW w:w="2380" w:type="dxa"/>
                </w:tcPr>
                <w:p w14:paraId="2ED1AB50" w14:textId="77777777" w:rsidR="000622A0" w:rsidRDefault="000622A0" w:rsidP="000622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14:paraId="3CA5E438" w14:textId="77777777" w:rsidR="000622A0" w:rsidRDefault="000622A0" w:rsidP="000622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14:paraId="43310F1C" w14:textId="77777777" w:rsidR="000622A0" w:rsidRDefault="000622A0" w:rsidP="000622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622A0" w14:paraId="4DB5975A" w14:textId="77777777" w:rsidTr="0016693C">
              <w:tc>
                <w:tcPr>
                  <w:tcW w:w="2380" w:type="dxa"/>
                </w:tcPr>
                <w:p w14:paraId="24929143" w14:textId="77777777" w:rsidR="000622A0" w:rsidRDefault="000622A0" w:rsidP="000622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14:paraId="25DB7635" w14:textId="77777777" w:rsidR="000622A0" w:rsidRDefault="000622A0" w:rsidP="000622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14:paraId="6F5291F0" w14:textId="77777777" w:rsidR="000622A0" w:rsidRDefault="000622A0" w:rsidP="000622A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ED8DAB" w14:textId="2F38907E" w:rsidR="000622A0" w:rsidRPr="000622A0" w:rsidRDefault="000622A0" w:rsidP="006767E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14:paraId="7F60B85A" w14:textId="77777777"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</w:tr>
      <w:tr w:rsidR="009B5A80" w:rsidRPr="00460299" w14:paraId="63A20AB3" w14:textId="77777777" w:rsidTr="00676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tcBorders>
              <w:bottom w:val="nil"/>
              <w:right w:val="single" w:sz="4" w:space="0" w:color="auto"/>
            </w:tcBorders>
          </w:tcPr>
          <w:p w14:paraId="72AB02E3" w14:textId="77777777" w:rsidR="009B5A80" w:rsidRPr="00D112C1" w:rsidRDefault="009B5A80" w:rsidP="00D112C1">
            <w:pPr>
              <w:spacing w:before="60" w:after="60"/>
              <w:rPr>
                <w:rFonts w:ascii="Agency FB" w:hAnsi="Agency FB"/>
                <w:sz w:val="24"/>
                <w:szCs w:val="24"/>
              </w:rPr>
            </w:pPr>
            <w:r w:rsidRPr="00D112C1">
              <w:rPr>
                <w:rFonts w:ascii="Agency FB" w:hAnsi="Agency FB"/>
                <w:b/>
                <w:sz w:val="24"/>
                <w:szCs w:val="24"/>
              </w:rPr>
              <w:lastRenderedPageBreak/>
              <w:t>Signature of new member</w:t>
            </w:r>
            <w:r w:rsidRPr="00D112C1">
              <w:rPr>
                <w:rFonts w:ascii="Agency FB" w:hAnsi="Agency FB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A2DF" w14:textId="77777777" w:rsidR="009B5A80" w:rsidRPr="00D112C1" w:rsidRDefault="009B5A80" w:rsidP="00D112C1">
            <w:pPr>
              <w:spacing w:before="60" w:after="6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</w:tcBorders>
          </w:tcPr>
          <w:p w14:paraId="386707C6" w14:textId="77777777" w:rsidR="009B5A80" w:rsidRPr="00D112C1" w:rsidRDefault="0011621D" w:rsidP="00D112C1">
            <w:pPr>
              <w:spacing w:before="60" w:after="60"/>
              <w:rPr>
                <w:rFonts w:ascii="Agency FB" w:hAnsi="Agency FB"/>
                <w:sz w:val="24"/>
                <w:szCs w:val="24"/>
              </w:rPr>
            </w:pPr>
            <w:r w:rsidRPr="00D112C1">
              <w:rPr>
                <w:rFonts w:ascii="Agency FB" w:hAnsi="Agency FB"/>
                <w:b/>
                <w:sz w:val="24"/>
                <w:szCs w:val="24"/>
              </w:rPr>
              <w:t>Supporting Comments of Nominator:</w:t>
            </w:r>
          </w:p>
        </w:tc>
      </w:tr>
      <w:tr w:rsidR="00DF2EDD" w:rsidRPr="00460299" w14:paraId="069F1DA5" w14:textId="77777777" w:rsidTr="00C1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A8151B6" w14:textId="77777777" w:rsidR="00DF2EDD" w:rsidRPr="00D112C1" w:rsidRDefault="00DF2EDD" w:rsidP="00D112C1">
            <w:pPr>
              <w:spacing w:beforeLines="60" w:before="144" w:afterLines="60" w:after="144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A768" w14:textId="77777777" w:rsidR="00DF2EDD" w:rsidRPr="00D112C1" w:rsidRDefault="00DF2ED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68AB1706" w14:textId="77777777" w:rsidR="00DF2EDD" w:rsidRPr="00D112C1" w:rsidRDefault="00DF2ED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467CED" w:rsidRPr="00460299" w14:paraId="4F35D2B2" w14:textId="77777777" w:rsidTr="00C1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2140FBF7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EEEF9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F2A1CC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467CED" w:rsidRPr="00460299" w14:paraId="2B576592" w14:textId="77777777" w:rsidTr="00C1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5EE0CA5B" w14:textId="77777777" w:rsidR="00467CED" w:rsidRPr="00D112C1" w:rsidRDefault="00D112C1" w:rsidP="00D112C1">
            <w:pPr>
              <w:spacing w:beforeLines="60" w:before="144" w:afterLines="60" w:after="144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Signature of nominating member/tutor</w:t>
            </w:r>
            <w:r w:rsidR="0011621D" w:rsidRPr="00D112C1">
              <w:rPr>
                <w:rFonts w:ascii="Agency FB" w:hAnsi="Agency FB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00123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F89421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467CED" w:rsidRPr="00460299" w14:paraId="67D48AAA" w14:textId="77777777" w:rsidTr="00C1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2E052A0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EB3FF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DBF861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467CED" w:rsidRPr="00460299" w14:paraId="06050108" w14:textId="77777777" w:rsidTr="00C1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5FD87C0A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B7523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69699A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467CED" w:rsidRPr="00460299" w14:paraId="07C02159" w14:textId="77777777" w:rsidTr="00C1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09053958" w14:textId="51EEE795" w:rsidR="00467CED" w:rsidRPr="00D112C1" w:rsidRDefault="0011621D" w:rsidP="00D112C1">
            <w:pPr>
              <w:spacing w:beforeLines="60" w:before="144" w:afterLines="60" w:after="144"/>
              <w:rPr>
                <w:rFonts w:ascii="Agency FB" w:hAnsi="Agency FB"/>
                <w:i/>
                <w:sz w:val="20"/>
                <w:szCs w:val="20"/>
              </w:rPr>
            </w:pPr>
            <w:r w:rsidRPr="00D112C1">
              <w:rPr>
                <w:rFonts w:ascii="Agency FB" w:hAnsi="Agency FB" w:cs="Calibri"/>
                <w:b/>
                <w:sz w:val="24"/>
                <w:szCs w:val="24"/>
              </w:rPr>
              <w:t>Name of nominating member</w:t>
            </w:r>
            <w:r w:rsidR="00D112C1">
              <w:rPr>
                <w:rFonts w:ascii="Agency FB" w:hAnsi="Agency FB" w:cs="Calibri"/>
                <w:b/>
                <w:sz w:val="24"/>
                <w:szCs w:val="24"/>
              </w:rPr>
              <w:t>/tutor</w:t>
            </w:r>
            <w:r w:rsidR="00DC10DA">
              <w:rPr>
                <w:rFonts w:ascii="Agency FB" w:hAnsi="Agency FB" w:cs="Calibri"/>
                <w:b/>
                <w:sz w:val="24"/>
                <w:szCs w:val="24"/>
              </w:rPr>
              <w:t xml:space="preserve"> (please print)</w:t>
            </w:r>
            <w:r w:rsidRPr="00D112C1">
              <w:rPr>
                <w:rFonts w:ascii="Agency FB" w:hAnsi="Agency FB" w:cs="Calibri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A99B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F86178" w14:textId="77777777" w:rsidR="00467CED" w:rsidRPr="00D112C1" w:rsidRDefault="00467CED" w:rsidP="00D112C1">
            <w:pPr>
              <w:spacing w:beforeLines="60" w:before="144" w:afterLines="60" w:after="144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467CED" w:rsidRPr="007C6441" w14:paraId="4FF56EC0" w14:textId="77777777" w:rsidTr="00D11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70CC0442" w14:textId="77777777" w:rsidR="00467CED" w:rsidRPr="007C6441" w:rsidRDefault="00467CED" w:rsidP="00D112C1">
            <w:pPr>
              <w:spacing w:beforeLines="60" w:before="144" w:afterLines="60" w:after="14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C4944" w14:textId="77777777" w:rsidR="00467CED" w:rsidRPr="007C6441" w:rsidRDefault="00467CED" w:rsidP="00D112C1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23A81F" w14:textId="77777777" w:rsidR="00467CED" w:rsidRPr="007C6441" w:rsidRDefault="00467CED" w:rsidP="00D112C1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</w:tc>
      </w:tr>
      <w:tr w:rsidR="00D112C1" w:rsidRPr="00460299" w14:paraId="0F46EF47" w14:textId="77777777" w:rsidTr="00D11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14:paraId="15A68C27" w14:textId="77777777" w:rsidR="00D112C1" w:rsidRPr="00460299" w:rsidRDefault="00D112C1" w:rsidP="00D112C1">
            <w:pPr>
              <w:spacing w:beforeLines="60" w:before="144" w:afterLines="60" w:after="144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B6F4A" w14:textId="77777777" w:rsidR="00D112C1" w:rsidRPr="00460299" w:rsidRDefault="00D112C1" w:rsidP="00D112C1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BC9296D" w14:textId="77777777" w:rsidR="00D112C1" w:rsidRPr="00460299" w:rsidRDefault="00D112C1" w:rsidP="00D112C1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14:paraId="2F561E82" w14:textId="77777777" w:rsidR="006767E9" w:rsidRDefault="006767E9" w:rsidP="00DF2EDD">
      <w:pPr>
        <w:spacing w:after="0"/>
        <w:ind w:right="-307"/>
        <w:rPr>
          <w:b/>
          <w:sz w:val="20"/>
          <w:szCs w:val="20"/>
        </w:rPr>
      </w:pPr>
    </w:p>
    <w:p w14:paraId="15DD1F0C" w14:textId="6B2AC269" w:rsidR="009B5A80" w:rsidRPr="00DB4B9B" w:rsidRDefault="009B5A80" w:rsidP="00DF2EDD">
      <w:pPr>
        <w:spacing w:after="0"/>
        <w:ind w:right="-307"/>
        <w:rPr>
          <w:sz w:val="24"/>
          <w:szCs w:val="24"/>
        </w:rPr>
      </w:pPr>
      <w:r w:rsidRPr="00DB4B9B">
        <w:rPr>
          <w:b/>
          <w:sz w:val="24"/>
          <w:szCs w:val="24"/>
        </w:rPr>
        <w:t>NOTE</w:t>
      </w:r>
      <w:r w:rsidRPr="00DB4B9B">
        <w:rPr>
          <w:sz w:val="24"/>
          <w:szCs w:val="24"/>
        </w:rPr>
        <w:t>: if you are a class student, it is preferred that you get your tutor to nominate you</w:t>
      </w:r>
    </w:p>
    <w:p w14:paraId="5EFCBD37" w14:textId="77777777" w:rsidR="00DF2EDD" w:rsidRDefault="00DF2EDD" w:rsidP="00DF2EDD">
      <w:pPr>
        <w:spacing w:after="0"/>
        <w:ind w:right="-307"/>
        <w:rPr>
          <w:sz w:val="20"/>
          <w:szCs w:val="20"/>
        </w:rPr>
      </w:pPr>
    </w:p>
    <w:p w14:paraId="38800896" w14:textId="77777777" w:rsidR="006F0390" w:rsidRDefault="006F0390" w:rsidP="00CD3F12">
      <w:pPr>
        <w:jc w:val="center"/>
        <w:rPr>
          <w:rFonts w:eastAsia="Calibri" w:cs="Times New Roman"/>
          <w:b/>
          <w:sz w:val="28"/>
          <w:szCs w:val="28"/>
        </w:rPr>
      </w:pPr>
    </w:p>
    <w:p w14:paraId="22D63836" w14:textId="77777777" w:rsidR="006F0390" w:rsidRDefault="006F0390" w:rsidP="00CD3F12">
      <w:pPr>
        <w:jc w:val="center"/>
        <w:rPr>
          <w:rFonts w:eastAsia="Calibri" w:cs="Times New Roman"/>
          <w:b/>
          <w:sz w:val="28"/>
          <w:szCs w:val="28"/>
        </w:rPr>
      </w:pPr>
    </w:p>
    <w:p w14:paraId="0F3741AB" w14:textId="77777777" w:rsidR="006F0390" w:rsidRDefault="006F0390" w:rsidP="00CD3F12">
      <w:pPr>
        <w:jc w:val="center"/>
        <w:rPr>
          <w:rFonts w:eastAsia="Calibri" w:cs="Times New Roman"/>
          <w:b/>
          <w:sz w:val="28"/>
          <w:szCs w:val="28"/>
        </w:rPr>
      </w:pPr>
    </w:p>
    <w:p w14:paraId="432A7F19" w14:textId="77777777" w:rsidR="00CD3F12" w:rsidRPr="00DF2EDD" w:rsidRDefault="00CD3F12" w:rsidP="00CD3F12">
      <w:pPr>
        <w:jc w:val="center"/>
        <w:rPr>
          <w:rFonts w:eastAsia="Calibri" w:cs="Times New Roman"/>
          <w:b/>
          <w:sz w:val="28"/>
          <w:szCs w:val="28"/>
        </w:rPr>
      </w:pPr>
      <w:r w:rsidRPr="00DF2EDD">
        <w:rPr>
          <w:rFonts w:eastAsia="Calibri" w:cs="Times New Roman"/>
          <w:b/>
          <w:sz w:val="28"/>
          <w:szCs w:val="28"/>
        </w:rPr>
        <w:t>Requirements for becoming a Full Member of the Otaki Pottery Club</w:t>
      </w:r>
    </w:p>
    <w:p w14:paraId="065339BB" w14:textId="5F919044" w:rsidR="003B185B" w:rsidRDefault="003B185B" w:rsidP="00CA3919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</w:rPr>
        <w:t>Members</w:t>
      </w:r>
      <w:r w:rsidR="00CA3919">
        <w:rPr>
          <w:rFonts w:eastAsia="Calibri" w:cs="Times New Roman"/>
          <w:b/>
        </w:rPr>
        <w:t xml:space="preserve">:  </w:t>
      </w:r>
      <w:r w:rsidRPr="00D112C1">
        <w:rPr>
          <w:rFonts w:eastAsia="Calibri" w:cs="Times New Roman"/>
          <w:sz w:val="20"/>
          <w:szCs w:val="20"/>
        </w:rPr>
        <w:t>The club is set up for hand building and throwing</w:t>
      </w:r>
      <w:r>
        <w:rPr>
          <w:rFonts w:eastAsia="Calibri" w:cs="Times New Roman"/>
          <w:sz w:val="20"/>
          <w:szCs w:val="20"/>
        </w:rPr>
        <w:t xml:space="preserve">.   </w:t>
      </w:r>
      <w:r w:rsidR="00CD3F12" w:rsidRPr="00D112C1">
        <w:rPr>
          <w:rFonts w:eastAsia="Calibri" w:cs="Times New Roman"/>
          <w:sz w:val="20"/>
          <w:szCs w:val="20"/>
        </w:rPr>
        <w:t>OPC expects applicants for membership to have the technical skills to undertake, without assistance and safely</w:t>
      </w:r>
      <w:r>
        <w:rPr>
          <w:rFonts w:eastAsia="Calibri" w:cs="Times New Roman"/>
          <w:sz w:val="20"/>
          <w:szCs w:val="20"/>
        </w:rPr>
        <w:t>,</w:t>
      </w:r>
      <w:r w:rsidR="00CD3F12" w:rsidRPr="00D112C1">
        <w:rPr>
          <w:rFonts w:eastAsia="Calibri" w:cs="Times New Roman"/>
          <w:sz w:val="20"/>
          <w:szCs w:val="20"/>
        </w:rPr>
        <w:t xml:space="preserve"> the type of work they want to produce. </w:t>
      </w:r>
      <w:r w:rsidR="00E85DF4" w:rsidRPr="00D112C1">
        <w:rPr>
          <w:rFonts w:eastAsia="Calibri" w:cs="Times New Roman"/>
          <w:sz w:val="20"/>
          <w:szCs w:val="20"/>
        </w:rPr>
        <w:t xml:space="preserve">  </w:t>
      </w:r>
      <w:r w:rsidR="00032027" w:rsidRPr="00D112C1">
        <w:rPr>
          <w:rFonts w:eastAsia="Calibri" w:cs="Times New Roman"/>
          <w:sz w:val="20"/>
          <w:szCs w:val="20"/>
        </w:rPr>
        <w:t xml:space="preserve">It is expected that new members will require some help with locating things, etc. but they should not depend on other members for unreasonable help with using equipment and technique. </w:t>
      </w:r>
    </w:p>
    <w:p w14:paraId="5DCE62E5" w14:textId="77777777" w:rsidR="00EF56F1" w:rsidRPr="00D112C1" w:rsidRDefault="00EF56F1" w:rsidP="00EF56F1">
      <w:pPr>
        <w:jc w:val="both"/>
        <w:rPr>
          <w:rFonts w:eastAsia="Calibri" w:cs="Times New Roman"/>
          <w:sz w:val="20"/>
          <w:szCs w:val="20"/>
        </w:rPr>
      </w:pPr>
      <w:r w:rsidRPr="001B5D1A">
        <w:rPr>
          <w:rFonts w:eastAsia="Calibri" w:cs="Times New Roman"/>
          <w:b/>
        </w:rPr>
        <w:t>Nomination:</w:t>
      </w:r>
      <w:r>
        <w:rPr>
          <w:rFonts w:eastAsia="Calibri" w:cs="Times New Roman"/>
          <w:sz w:val="20"/>
          <w:szCs w:val="20"/>
        </w:rPr>
        <w:t xml:space="preserve"> </w:t>
      </w:r>
      <w:r w:rsidRPr="00D112C1">
        <w:rPr>
          <w:rFonts w:eastAsia="Calibri" w:cs="Times New Roman"/>
          <w:sz w:val="20"/>
          <w:szCs w:val="20"/>
        </w:rPr>
        <w:t xml:space="preserve">In applying for membership, applicants must provide evidence of their competence at making pots (e.g. courses attended, exhibitions, relevant membership).   The person supporting the application </w:t>
      </w:r>
      <w:r>
        <w:rPr>
          <w:rFonts w:eastAsia="Calibri" w:cs="Times New Roman"/>
          <w:sz w:val="20"/>
          <w:szCs w:val="20"/>
        </w:rPr>
        <w:t xml:space="preserve">(“Nominator”) </w:t>
      </w:r>
      <w:r w:rsidRPr="00D112C1">
        <w:rPr>
          <w:rFonts w:eastAsia="Calibri" w:cs="Times New Roman"/>
          <w:sz w:val="20"/>
          <w:szCs w:val="20"/>
        </w:rPr>
        <w:t>must be able to attest to the applicant’s ability and experience.   Attending courses run by the club is a way of acquiring pottery making skills but is not essential for becoming a member.</w:t>
      </w:r>
    </w:p>
    <w:p w14:paraId="0F6E55F9" w14:textId="33B2410F" w:rsidR="00DC10DA" w:rsidRPr="00DC10DA" w:rsidRDefault="003B185B" w:rsidP="00E85DF4">
      <w:pPr>
        <w:jc w:val="both"/>
        <w:rPr>
          <w:rFonts w:eastAsia="Calibri" w:cs="Times New Roman"/>
          <w:b/>
        </w:rPr>
      </w:pPr>
      <w:r w:rsidRPr="00DC10DA">
        <w:rPr>
          <w:rFonts w:eastAsia="Calibri" w:cs="Times New Roman"/>
          <w:b/>
        </w:rPr>
        <w:t>Equipment</w:t>
      </w:r>
      <w:r w:rsidR="00CA3919">
        <w:rPr>
          <w:rFonts w:eastAsia="Calibri" w:cs="Times New Roman"/>
          <w:b/>
        </w:rPr>
        <w:t xml:space="preserve">:  </w:t>
      </w:r>
      <w:r w:rsidR="00DC10DA">
        <w:rPr>
          <w:rFonts w:eastAsia="Calibri" w:cs="Times New Roman"/>
          <w:sz w:val="20"/>
          <w:szCs w:val="20"/>
        </w:rPr>
        <w:t xml:space="preserve">OPC has a great </w:t>
      </w:r>
      <w:r w:rsidR="00DC10DA" w:rsidRPr="00D112C1">
        <w:rPr>
          <w:rFonts w:eastAsia="Calibri" w:cs="Times New Roman"/>
          <w:sz w:val="20"/>
          <w:szCs w:val="20"/>
        </w:rPr>
        <w:t>range of equipment, small and large</w:t>
      </w:r>
      <w:r w:rsidR="00DC10DA">
        <w:rPr>
          <w:rFonts w:eastAsia="Calibri" w:cs="Times New Roman"/>
          <w:sz w:val="20"/>
          <w:szCs w:val="20"/>
        </w:rPr>
        <w:t xml:space="preserve"> which is available to club members within the clubrooms.   Equipment is NOT permitted to leave the clubrooms without special permission by a tutor or committee member.</w:t>
      </w:r>
    </w:p>
    <w:p w14:paraId="79EFE323" w14:textId="5B057B94" w:rsidR="00CD3F12" w:rsidRPr="00D112C1" w:rsidRDefault="003B185B" w:rsidP="00E85DF4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</w:rPr>
        <w:t xml:space="preserve">Clay, </w:t>
      </w:r>
      <w:r w:rsidRPr="003B185B">
        <w:rPr>
          <w:rFonts w:eastAsia="Calibri" w:cs="Times New Roman"/>
          <w:b/>
        </w:rPr>
        <w:t>Glazes and Kilns</w:t>
      </w:r>
      <w:r w:rsidR="00CA3919">
        <w:rPr>
          <w:rFonts w:eastAsia="Calibri" w:cs="Times New Roman"/>
          <w:b/>
        </w:rPr>
        <w:t xml:space="preserve">:  </w:t>
      </w:r>
      <w:r w:rsidR="00DC10DA">
        <w:rPr>
          <w:rFonts w:eastAsia="Calibri" w:cs="Times New Roman"/>
          <w:sz w:val="20"/>
          <w:szCs w:val="20"/>
        </w:rPr>
        <w:t>OPC</w:t>
      </w:r>
      <w:r w:rsidRPr="00D112C1">
        <w:rPr>
          <w:rFonts w:eastAsia="Calibri" w:cs="Times New Roman"/>
          <w:sz w:val="20"/>
          <w:szCs w:val="20"/>
        </w:rPr>
        <w:t xml:space="preserve"> ha</w:t>
      </w:r>
      <w:r w:rsidR="00DC10DA">
        <w:rPr>
          <w:rFonts w:eastAsia="Calibri" w:cs="Times New Roman"/>
          <w:sz w:val="20"/>
          <w:szCs w:val="20"/>
        </w:rPr>
        <w:t xml:space="preserve">s a verity </w:t>
      </w:r>
      <w:r w:rsidRPr="00D112C1">
        <w:rPr>
          <w:rFonts w:eastAsia="Calibri" w:cs="Times New Roman"/>
          <w:sz w:val="20"/>
          <w:szCs w:val="20"/>
        </w:rPr>
        <w:t>of clay</w:t>
      </w:r>
      <w:r w:rsidR="00DC10DA">
        <w:rPr>
          <w:rFonts w:eastAsia="Calibri" w:cs="Times New Roman"/>
          <w:sz w:val="20"/>
          <w:szCs w:val="20"/>
        </w:rPr>
        <w:t>s</w:t>
      </w:r>
      <w:r w:rsidRPr="00D112C1">
        <w:rPr>
          <w:rFonts w:eastAsia="Calibri" w:cs="Times New Roman"/>
          <w:sz w:val="20"/>
          <w:szCs w:val="20"/>
        </w:rPr>
        <w:t xml:space="preserve"> for sale.</w:t>
      </w:r>
      <w:r>
        <w:rPr>
          <w:rFonts w:eastAsia="Calibri" w:cs="Times New Roman"/>
          <w:sz w:val="20"/>
          <w:szCs w:val="20"/>
        </w:rPr>
        <w:t xml:space="preserve">  R</w:t>
      </w:r>
      <w:r w:rsidR="00CD3F12" w:rsidRPr="00D112C1">
        <w:rPr>
          <w:rFonts w:eastAsia="Calibri" w:cs="Times New Roman"/>
          <w:sz w:val="20"/>
          <w:szCs w:val="20"/>
        </w:rPr>
        <w:t>eady mixed glazes and oxides are provided</w:t>
      </w:r>
      <w:r w:rsidR="00DC10DA">
        <w:rPr>
          <w:rFonts w:eastAsia="Calibri" w:cs="Times New Roman"/>
          <w:sz w:val="20"/>
          <w:szCs w:val="20"/>
        </w:rPr>
        <w:t xml:space="preserve"> (free)</w:t>
      </w:r>
      <w:r w:rsidR="00CD3F12" w:rsidRPr="00D112C1">
        <w:rPr>
          <w:rFonts w:eastAsia="Calibri" w:cs="Times New Roman"/>
          <w:sz w:val="20"/>
          <w:szCs w:val="20"/>
        </w:rPr>
        <w:t xml:space="preserve"> for firing a</w:t>
      </w:r>
      <w:r w:rsidR="00E85DF4" w:rsidRPr="00D112C1">
        <w:rPr>
          <w:rFonts w:eastAsia="Calibri" w:cs="Times New Roman"/>
          <w:sz w:val="20"/>
          <w:szCs w:val="20"/>
        </w:rPr>
        <w:t>t 1100C, 1200C and 1250</w:t>
      </w:r>
      <w:r w:rsidR="00CD3F12" w:rsidRPr="00D112C1">
        <w:rPr>
          <w:rFonts w:eastAsia="Calibri" w:cs="Times New Roman"/>
          <w:sz w:val="20"/>
          <w:szCs w:val="20"/>
        </w:rPr>
        <w:t xml:space="preserve">C in the electric kilns and at stoneware temperatures in the gas kiln. </w:t>
      </w:r>
      <w:r w:rsidR="00E85DF4" w:rsidRPr="00D112C1">
        <w:rPr>
          <w:rFonts w:eastAsia="Calibri" w:cs="Times New Roman"/>
          <w:sz w:val="20"/>
          <w:szCs w:val="20"/>
        </w:rPr>
        <w:t xml:space="preserve">  </w:t>
      </w:r>
      <w:r w:rsidR="00CD3F12" w:rsidRPr="00D112C1">
        <w:rPr>
          <w:rFonts w:eastAsia="Calibri" w:cs="Times New Roman"/>
          <w:sz w:val="20"/>
          <w:szCs w:val="20"/>
        </w:rPr>
        <w:t xml:space="preserve">The kilns are operated by skilled club members. </w:t>
      </w:r>
      <w:r w:rsidR="00E85DF4" w:rsidRPr="00D112C1">
        <w:rPr>
          <w:rFonts w:eastAsia="Calibri" w:cs="Times New Roman"/>
          <w:sz w:val="20"/>
          <w:szCs w:val="20"/>
        </w:rPr>
        <w:t xml:space="preserve">  </w:t>
      </w:r>
      <w:r w:rsidR="00CD3F12" w:rsidRPr="00D112C1">
        <w:rPr>
          <w:rFonts w:eastAsia="Calibri" w:cs="Times New Roman"/>
          <w:sz w:val="20"/>
          <w:szCs w:val="20"/>
        </w:rPr>
        <w:t>Other members are welcome to assist.</w:t>
      </w:r>
      <w:r w:rsidR="00E85DF4" w:rsidRPr="00D112C1">
        <w:rPr>
          <w:rFonts w:eastAsia="Calibri" w:cs="Times New Roman"/>
          <w:sz w:val="20"/>
          <w:szCs w:val="20"/>
        </w:rPr>
        <w:t xml:space="preserve">  </w:t>
      </w:r>
      <w:r w:rsidR="00CD3F12" w:rsidRPr="00D112C1">
        <w:rPr>
          <w:rFonts w:eastAsia="Calibri" w:cs="Times New Roman"/>
          <w:sz w:val="20"/>
          <w:szCs w:val="20"/>
        </w:rPr>
        <w:t xml:space="preserve"> </w:t>
      </w:r>
    </w:p>
    <w:p w14:paraId="72B98AC8" w14:textId="77777777" w:rsidR="00EF56F1" w:rsidRDefault="00DC10DA" w:rsidP="00E85DF4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</w:rPr>
        <w:t>Work Rooms</w:t>
      </w:r>
      <w:r w:rsidR="00CA3919">
        <w:rPr>
          <w:rFonts w:eastAsia="Calibri" w:cs="Times New Roman"/>
          <w:b/>
        </w:rPr>
        <w:t xml:space="preserve">:  </w:t>
      </w:r>
      <w:r>
        <w:rPr>
          <w:rFonts w:eastAsia="Calibri" w:cs="Times New Roman"/>
          <w:sz w:val="20"/>
          <w:szCs w:val="20"/>
        </w:rPr>
        <w:t>T</w:t>
      </w:r>
      <w:r w:rsidR="00CD3F12" w:rsidRPr="00D112C1">
        <w:rPr>
          <w:rFonts w:eastAsia="Calibri" w:cs="Times New Roman"/>
          <w:sz w:val="20"/>
          <w:szCs w:val="20"/>
        </w:rPr>
        <w:t xml:space="preserve">he </w:t>
      </w:r>
      <w:r>
        <w:rPr>
          <w:rFonts w:eastAsia="Calibri" w:cs="Times New Roman"/>
          <w:sz w:val="20"/>
          <w:szCs w:val="20"/>
        </w:rPr>
        <w:t>rooms</w:t>
      </w:r>
      <w:r w:rsidR="00DF2EDD" w:rsidRPr="00D112C1">
        <w:rPr>
          <w:rFonts w:eastAsia="Calibri" w:cs="Times New Roman"/>
          <w:sz w:val="20"/>
          <w:szCs w:val="20"/>
        </w:rPr>
        <w:t xml:space="preserve"> </w:t>
      </w:r>
      <w:r w:rsidR="00CD3F12" w:rsidRPr="00D112C1">
        <w:rPr>
          <w:rFonts w:eastAsia="Calibri" w:cs="Times New Roman"/>
          <w:sz w:val="20"/>
          <w:szCs w:val="20"/>
        </w:rPr>
        <w:t>are cleaned weekly by a paid cleaner</w:t>
      </w:r>
      <w:r>
        <w:rPr>
          <w:rFonts w:eastAsia="Calibri" w:cs="Times New Roman"/>
          <w:sz w:val="20"/>
          <w:szCs w:val="20"/>
        </w:rPr>
        <w:t>.   It is, however, the responsibility of each</w:t>
      </w:r>
      <w:r w:rsidR="00CD3F12" w:rsidRPr="00D112C1">
        <w:rPr>
          <w:rFonts w:eastAsia="Calibri" w:cs="Times New Roman"/>
          <w:sz w:val="20"/>
          <w:szCs w:val="20"/>
        </w:rPr>
        <w:t xml:space="preserve"> club member to</w:t>
      </w:r>
      <w:r>
        <w:rPr>
          <w:rFonts w:eastAsia="Calibri" w:cs="Times New Roman"/>
          <w:sz w:val="20"/>
          <w:szCs w:val="20"/>
        </w:rPr>
        <w:t xml:space="preserve"> leave any area they have been working in or around clean and tidy.</w:t>
      </w:r>
    </w:p>
    <w:p w14:paraId="02E9A390" w14:textId="1B1A4268" w:rsidR="00CD3F12" w:rsidRDefault="00EF56F1" w:rsidP="00E85DF4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</w:rPr>
        <w:t>Cleaning Bees</w:t>
      </w:r>
      <w:r>
        <w:rPr>
          <w:rFonts w:eastAsia="Calibri" w:cs="Times New Roman"/>
          <w:sz w:val="20"/>
          <w:szCs w:val="20"/>
        </w:rPr>
        <w:t xml:space="preserve">:  </w:t>
      </w:r>
      <w:r w:rsidR="00DC10DA">
        <w:rPr>
          <w:rFonts w:eastAsia="Calibri" w:cs="Times New Roman"/>
          <w:sz w:val="20"/>
          <w:szCs w:val="20"/>
        </w:rPr>
        <w:t xml:space="preserve">There are </w:t>
      </w:r>
      <w:r w:rsidR="001B5D1A">
        <w:rPr>
          <w:rFonts w:eastAsia="Calibri" w:cs="Times New Roman"/>
          <w:sz w:val="20"/>
          <w:szCs w:val="20"/>
        </w:rPr>
        <w:t>4</w:t>
      </w:r>
      <w:r w:rsidR="00DC10DA">
        <w:rPr>
          <w:rFonts w:eastAsia="Calibri" w:cs="Times New Roman"/>
          <w:sz w:val="20"/>
          <w:szCs w:val="20"/>
        </w:rPr>
        <w:t xml:space="preserve"> </w:t>
      </w:r>
      <w:r w:rsidR="00CD3F12" w:rsidRPr="00D112C1">
        <w:rPr>
          <w:rFonts w:eastAsia="Calibri" w:cs="Times New Roman"/>
          <w:sz w:val="20"/>
          <w:szCs w:val="20"/>
        </w:rPr>
        <w:t xml:space="preserve">cleaning bees </w:t>
      </w:r>
      <w:r w:rsidR="00DC10DA">
        <w:rPr>
          <w:rFonts w:eastAsia="Calibri" w:cs="Times New Roman"/>
          <w:sz w:val="20"/>
          <w:szCs w:val="20"/>
        </w:rPr>
        <w:t>during the year and each club member is required to attend at least one of these (usually a Saturday morning between 10am and 12pm)</w:t>
      </w:r>
      <w:r w:rsidR="00CD3F12" w:rsidRPr="00D112C1">
        <w:rPr>
          <w:rFonts w:eastAsia="Calibri" w:cs="Times New Roman"/>
          <w:sz w:val="20"/>
          <w:szCs w:val="20"/>
        </w:rPr>
        <w:t xml:space="preserve"> or pay a fee in lieu</w:t>
      </w:r>
      <w:r w:rsidR="00DC10DA">
        <w:rPr>
          <w:rFonts w:eastAsia="Calibri" w:cs="Times New Roman"/>
          <w:sz w:val="20"/>
          <w:szCs w:val="20"/>
        </w:rPr>
        <w:t>.</w:t>
      </w:r>
    </w:p>
    <w:p w14:paraId="5640C02E" w14:textId="11CAA9B1" w:rsidR="00CA3919" w:rsidRDefault="00CA3919" w:rsidP="00E85DF4">
      <w:pPr>
        <w:jc w:val="both"/>
        <w:rPr>
          <w:rFonts w:eastAsia="Calibri" w:cs="Times New Roman"/>
          <w:sz w:val="20"/>
          <w:szCs w:val="20"/>
        </w:rPr>
      </w:pPr>
      <w:r w:rsidRPr="00CA3919">
        <w:rPr>
          <w:rFonts w:eastAsia="Calibri" w:cs="Times New Roman"/>
          <w:b/>
        </w:rPr>
        <w:t>Fundraising</w:t>
      </w:r>
      <w:r>
        <w:rPr>
          <w:rFonts w:eastAsia="Calibri" w:cs="Times New Roman"/>
          <w:b/>
        </w:rPr>
        <w:t xml:space="preserve">:  </w:t>
      </w:r>
      <w:r>
        <w:rPr>
          <w:rFonts w:eastAsia="Calibri" w:cs="Times New Roman"/>
          <w:sz w:val="20"/>
          <w:szCs w:val="20"/>
        </w:rPr>
        <w:t xml:space="preserve">OPC’s main fundraising activity is the Festival of Pots and Garden Art which is held in January of each year.  </w:t>
      </w:r>
      <w:r w:rsidR="00EF56F1">
        <w:rPr>
          <w:rFonts w:eastAsia="Calibri" w:cs="Times New Roman"/>
          <w:sz w:val="20"/>
          <w:szCs w:val="20"/>
        </w:rPr>
        <w:t xml:space="preserve"> This is a great way for members to showcase their work.  </w:t>
      </w:r>
      <w:r>
        <w:rPr>
          <w:rFonts w:eastAsia="Calibri" w:cs="Times New Roman"/>
          <w:sz w:val="20"/>
          <w:szCs w:val="20"/>
        </w:rPr>
        <w:t>Th</w:t>
      </w:r>
      <w:r w:rsidR="00EF56F1">
        <w:rPr>
          <w:rFonts w:eastAsia="Calibri" w:cs="Times New Roman"/>
          <w:sz w:val="20"/>
          <w:szCs w:val="20"/>
        </w:rPr>
        <w:t>e</w:t>
      </w:r>
      <w:r>
        <w:rPr>
          <w:rFonts w:eastAsia="Calibri" w:cs="Times New Roman"/>
          <w:sz w:val="20"/>
          <w:szCs w:val="20"/>
        </w:rPr>
        <w:t xml:space="preserve"> Festival requires a commitment from each of our club members to enable this to be successful</w:t>
      </w:r>
      <w:r w:rsidR="00EF56F1">
        <w:rPr>
          <w:rFonts w:eastAsia="Calibri" w:cs="Times New Roman"/>
          <w:sz w:val="20"/>
          <w:szCs w:val="20"/>
        </w:rPr>
        <w:t xml:space="preserve"> and the funds raised allow the club </w:t>
      </w:r>
      <w:r w:rsidR="00501D2C">
        <w:rPr>
          <w:rFonts w:eastAsia="Calibri" w:cs="Times New Roman"/>
          <w:sz w:val="20"/>
          <w:szCs w:val="20"/>
        </w:rPr>
        <w:t xml:space="preserve">to </w:t>
      </w:r>
      <w:r w:rsidR="003D7BA2">
        <w:rPr>
          <w:rFonts w:eastAsia="Calibri" w:cs="Times New Roman"/>
          <w:sz w:val="20"/>
          <w:szCs w:val="20"/>
        </w:rPr>
        <w:t>maintain/replace vital equipment in the rooms</w:t>
      </w:r>
      <w:r>
        <w:rPr>
          <w:rFonts w:eastAsia="Calibri" w:cs="Times New Roman"/>
          <w:sz w:val="20"/>
          <w:szCs w:val="20"/>
        </w:rPr>
        <w:t xml:space="preserve">.  When you become a club member a commitment of </w:t>
      </w:r>
      <w:r w:rsidRPr="00CA3919">
        <w:rPr>
          <w:rFonts w:eastAsia="Calibri" w:cs="Times New Roman"/>
          <w:b/>
          <w:sz w:val="20"/>
          <w:szCs w:val="20"/>
        </w:rPr>
        <w:t>at least</w:t>
      </w:r>
      <w:r>
        <w:rPr>
          <w:rFonts w:eastAsia="Calibri" w:cs="Times New Roman"/>
          <w:sz w:val="20"/>
          <w:szCs w:val="20"/>
        </w:rPr>
        <w:t xml:space="preserve"> 6 hours is required from you </w:t>
      </w:r>
      <w:r w:rsidR="001B5D1A">
        <w:rPr>
          <w:rFonts w:eastAsia="Calibri" w:cs="Times New Roman"/>
          <w:sz w:val="20"/>
          <w:szCs w:val="20"/>
        </w:rPr>
        <w:t xml:space="preserve">before (preparation work) or </w:t>
      </w:r>
      <w:r>
        <w:rPr>
          <w:rFonts w:eastAsia="Calibri" w:cs="Times New Roman"/>
          <w:sz w:val="20"/>
          <w:szCs w:val="20"/>
        </w:rPr>
        <w:t>over the period of the festival.</w:t>
      </w:r>
    </w:p>
    <w:p w14:paraId="583489E0" w14:textId="074D7917" w:rsidR="00CD3F12" w:rsidRDefault="00CA3919" w:rsidP="00E85DF4">
      <w:pPr>
        <w:jc w:val="both"/>
        <w:rPr>
          <w:rFonts w:eastAsia="Calibri" w:cs="Times New Roman"/>
          <w:sz w:val="20"/>
          <w:szCs w:val="20"/>
        </w:rPr>
      </w:pPr>
      <w:r w:rsidRPr="00CA3919">
        <w:rPr>
          <w:rFonts w:eastAsia="Calibri" w:cs="Times New Roman"/>
          <w:b/>
        </w:rPr>
        <w:t>Orientation:</w:t>
      </w:r>
      <w:r w:rsidR="001B5D1A">
        <w:rPr>
          <w:rFonts w:eastAsia="Calibri" w:cs="Times New Roman"/>
          <w:b/>
        </w:rPr>
        <w:t xml:space="preserve">  </w:t>
      </w:r>
      <w:r w:rsidR="00CD3F12" w:rsidRPr="00D112C1">
        <w:rPr>
          <w:rFonts w:eastAsia="Calibri" w:cs="Times New Roman"/>
          <w:sz w:val="20"/>
          <w:szCs w:val="20"/>
        </w:rPr>
        <w:t xml:space="preserve">New members are </w:t>
      </w:r>
      <w:r>
        <w:rPr>
          <w:rFonts w:eastAsia="Calibri" w:cs="Times New Roman"/>
          <w:sz w:val="20"/>
          <w:szCs w:val="20"/>
        </w:rPr>
        <w:t>taken</w:t>
      </w:r>
      <w:r w:rsidR="00CD3F12" w:rsidRPr="00D112C1">
        <w:rPr>
          <w:rFonts w:eastAsia="Calibri" w:cs="Times New Roman"/>
          <w:sz w:val="20"/>
          <w:szCs w:val="20"/>
        </w:rPr>
        <w:t xml:space="preserve"> on a tour of the rooms to become familiar with the facility, safety measures and administrative procedures. </w:t>
      </w:r>
      <w:r>
        <w:rPr>
          <w:rFonts w:eastAsia="Calibri" w:cs="Times New Roman"/>
          <w:sz w:val="20"/>
          <w:szCs w:val="20"/>
        </w:rPr>
        <w:t xml:space="preserve">  </w:t>
      </w:r>
      <w:r w:rsidR="00CD3F12" w:rsidRPr="00D112C1">
        <w:rPr>
          <w:rFonts w:eastAsia="Calibri" w:cs="Times New Roman"/>
          <w:sz w:val="20"/>
          <w:szCs w:val="20"/>
        </w:rPr>
        <w:t>This tour is not intended to provide any instruction on the craft of pottery.</w:t>
      </w:r>
    </w:p>
    <w:sectPr w:rsidR="00CD3F12" w:rsidSect="000622A0">
      <w:footerReference w:type="default" r:id="rId9"/>
      <w:footerReference w:type="first" r:id="rId10"/>
      <w:pgSz w:w="11906" w:h="16838"/>
      <w:pgMar w:top="709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13DD5" w14:textId="77777777" w:rsidR="007134C5" w:rsidRDefault="007134C5" w:rsidP="007E6007">
      <w:pPr>
        <w:spacing w:after="0"/>
      </w:pPr>
      <w:r>
        <w:separator/>
      </w:r>
    </w:p>
  </w:endnote>
  <w:endnote w:type="continuationSeparator" w:id="0">
    <w:p w14:paraId="5B1BDCC1" w14:textId="77777777" w:rsidR="007134C5" w:rsidRDefault="007134C5" w:rsidP="007E6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EC01" w14:textId="29F22B6B" w:rsidR="007E6007" w:rsidRDefault="007E6007" w:rsidP="007E6007">
    <w:pPr>
      <w:pStyle w:val="Footer"/>
      <w:tabs>
        <w:tab w:val="clear" w:pos="9026"/>
        <w:tab w:val="right" w:pos="10206"/>
      </w:tabs>
    </w:pPr>
    <w:r>
      <w:t>Club Member</w:t>
    </w:r>
    <w:r w:rsidR="00F1204A">
      <w:t>ship Registration Form</w:t>
    </w:r>
    <w:r w:rsidR="00D44550">
      <w:t xml:space="preserve"> </w:t>
    </w:r>
    <w:r w:rsidR="001563C1">
      <w:t>March</w:t>
    </w:r>
    <w:r w:rsidR="00BF5583">
      <w:t xml:space="preserve"> 201</w:t>
    </w:r>
    <w:r w:rsidR="00D44550">
      <w:t>9</w:t>
    </w:r>
    <w:r>
      <w:t xml:space="preserve"> </w:t>
    </w:r>
    <w:r>
      <w:tab/>
    </w:r>
    <w:r>
      <w:tab/>
    </w:r>
    <w:r w:rsidR="006F0390">
      <w:t>P.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BEF2" w14:textId="7CF04E20" w:rsidR="00D64868" w:rsidRDefault="000622A0">
    <w:pPr>
      <w:pStyle w:val="Footer"/>
    </w:pPr>
    <w:r>
      <w:t xml:space="preserve">Club Membership Registration Form March 2019 </w:t>
    </w:r>
    <w:r>
      <w:tab/>
      <w:t xml:space="preserve">                                                                                                  </w:t>
    </w:r>
    <w:r w:rsidR="006F0390">
      <w:t xml:space="preserve">        P.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E322" w14:textId="77777777" w:rsidR="007134C5" w:rsidRDefault="007134C5" w:rsidP="007E6007">
      <w:pPr>
        <w:spacing w:after="0"/>
      </w:pPr>
      <w:r>
        <w:separator/>
      </w:r>
    </w:p>
  </w:footnote>
  <w:footnote w:type="continuationSeparator" w:id="0">
    <w:p w14:paraId="557D5AE3" w14:textId="77777777" w:rsidR="007134C5" w:rsidRDefault="007134C5" w:rsidP="007E60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42DFD"/>
    <w:multiLevelType w:val="hybridMultilevel"/>
    <w:tmpl w:val="D9B8EC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3B"/>
    <w:rsid w:val="00032027"/>
    <w:rsid w:val="00047507"/>
    <w:rsid w:val="00051A4B"/>
    <w:rsid w:val="0006064B"/>
    <w:rsid w:val="000622A0"/>
    <w:rsid w:val="0007160C"/>
    <w:rsid w:val="000822DD"/>
    <w:rsid w:val="00087269"/>
    <w:rsid w:val="000A0B7F"/>
    <w:rsid w:val="000A1DC6"/>
    <w:rsid w:val="000B2717"/>
    <w:rsid w:val="000E1FA4"/>
    <w:rsid w:val="000E2619"/>
    <w:rsid w:val="000F4348"/>
    <w:rsid w:val="0011621D"/>
    <w:rsid w:val="0012143C"/>
    <w:rsid w:val="001563C1"/>
    <w:rsid w:val="00176C80"/>
    <w:rsid w:val="001B2343"/>
    <w:rsid w:val="001B5D1A"/>
    <w:rsid w:val="00217AE1"/>
    <w:rsid w:val="00261AE1"/>
    <w:rsid w:val="002746E4"/>
    <w:rsid w:val="003056D6"/>
    <w:rsid w:val="00392A7F"/>
    <w:rsid w:val="003B185B"/>
    <w:rsid w:val="003C1FD8"/>
    <w:rsid w:val="003D7BA2"/>
    <w:rsid w:val="0043552E"/>
    <w:rsid w:val="00460299"/>
    <w:rsid w:val="00467CED"/>
    <w:rsid w:val="00492FD5"/>
    <w:rsid w:val="00496F18"/>
    <w:rsid w:val="004F3135"/>
    <w:rsid w:val="00501D2C"/>
    <w:rsid w:val="00533041"/>
    <w:rsid w:val="00544477"/>
    <w:rsid w:val="00553222"/>
    <w:rsid w:val="005601E2"/>
    <w:rsid w:val="005640D2"/>
    <w:rsid w:val="005B229F"/>
    <w:rsid w:val="005D3263"/>
    <w:rsid w:val="00614AFC"/>
    <w:rsid w:val="00656201"/>
    <w:rsid w:val="00673E74"/>
    <w:rsid w:val="006767E9"/>
    <w:rsid w:val="006C754D"/>
    <w:rsid w:val="006F0390"/>
    <w:rsid w:val="007134C5"/>
    <w:rsid w:val="007177AF"/>
    <w:rsid w:val="0072520E"/>
    <w:rsid w:val="007553F5"/>
    <w:rsid w:val="00777942"/>
    <w:rsid w:val="007C6441"/>
    <w:rsid w:val="007E6007"/>
    <w:rsid w:val="007E6537"/>
    <w:rsid w:val="007F27EB"/>
    <w:rsid w:val="0080617F"/>
    <w:rsid w:val="00812E9F"/>
    <w:rsid w:val="00841C44"/>
    <w:rsid w:val="00861653"/>
    <w:rsid w:val="00884AEA"/>
    <w:rsid w:val="008B1298"/>
    <w:rsid w:val="008C3EDB"/>
    <w:rsid w:val="00924D35"/>
    <w:rsid w:val="00931596"/>
    <w:rsid w:val="009543B6"/>
    <w:rsid w:val="0096659F"/>
    <w:rsid w:val="00985DE9"/>
    <w:rsid w:val="009A003B"/>
    <w:rsid w:val="009B590B"/>
    <w:rsid w:val="009B5A80"/>
    <w:rsid w:val="009B6CAB"/>
    <w:rsid w:val="009C0727"/>
    <w:rsid w:val="009E3756"/>
    <w:rsid w:val="009E4AB3"/>
    <w:rsid w:val="009F1A91"/>
    <w:rsid w:val="00A77779"/>
    <w:rsid w:val="00AC608B"/>
    <w:rsid w:val="00B55834"/>
    <w:rsid w:val="00B673DD"/>
    <w:rsid w:val="00B70952"/>
    <w:rsid w:val="00B85864"/>
    <w:rsid w:val="00B93B70"/>
    <w:rsid w:val="00BD4269"/>
    <w:rsid w:val="00BF5583"/>
    <w:rsid w:val="00C0019D"/>
    <w:rsid w:val="00C11387"/>
    <w:rsid w:val="00C13787"/>
    <w:rsid w:val="00C54290"/>
    <w:rsid w:val="00C6678C"/>
    <w:rsid w:val="00C867CE"/>
    <w:rsid w:val="00CA3919"/>
    <w:rsid w:val="00CD3F12"/>
    <w:rsid w:val="00CD4652"/>
    <w:rsid w:val="00CF4699"/>
    <w:rsid w:val="00D112C1"/>
    <w:rsid w:val="00D44550"/>
    <w:rsid w:val="00D64868"/>
    <w:rsid w:val="00D832A5"/>
    <w:rsid w:val="00D8799E"/>
    <w:rsid w:val="00DB4B9B"/>
    <w:rsid w:val="00DC10DA"/>
    <w:rsid w:val="00DD2708"/>
    <w:rsid w:val="00DE0D82"/>
    <w:rsid w:val="00DF2EDD"/>
    <w:rsid w:val="00DF40BD"/>
    <w:rsid w:val="00E02907"/>
    <w:rsid w:val="00E85DF4"/>
    <w:rsid w:val="00EB1494"/>
    <w:rsid w:val="00ED3101"/>
    <w:rsid w:val="00EF56F1"/>
    <w:rsid w:val="00F05189"/>
    <w:rsid w:val="00F1204A"/>
    <w:rsid w:val="00F3081C"/>
    <w:rsid w:val="00F31CF2"/>
    <w:rsid w:val="00F62487"/>
    <w:rsid w:val="00F75C05"/>
    <w:rsid w:val="00F8521A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00492"/>
  <w15:docId w15:val="{8EF85211-C487-42E0-9D7E-3FFCD68B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6C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0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007"/>
  </w:style>
  <w:style w:type="paragraph" w:styleId="Footer">
    <w:name w:val="footer"/>
    <w:basedOn w:val="Normal"/>
    <w:link w:val="FooterChar"/>
    <w:uiPriority w:val="99"/>
    <w:unhideWhenUsed/>
    <w:rsid w:val="007E60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007"/>
  </w:style>
  <w:style w:type="paragraph" w:styleId="NormalWeb">
    <w:name w:val="Normal (Web)"/>
    <w:basedOn w:val="Normal"/>
    <w:uiPriority w:val="99"/>
    <w:unhideWhenUsed/>
    <w:rsid w:val="00D11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teff's%20Stuff\POTTERY\MEMBERSHIP\Forms%20&amp;%20Procedures%20etc\Membership%20Application%20Form%20(April%20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FDA0-5124-459F-9D2F-2656D807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 (April 17)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Caitlin Taylor</cp:lastModifiedBy>
  <cp:revision>2</cp:revision>
  <cp:lastPrinted>2014-07-17T04:56:00Z</cp:lastPrinted>
  <dcterms:created xsi:type="dcterms:W3CDTF">2019-03-07T03:01:00Z</dcterms:created>
  <dcterms:modified xsi:type="dcterms:W3CDTF">2019-03-07T03:01:00Z</dcterms:modified>
</cp:coreProperties>
</file>